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536" w:rsidP="00463536" w:rsidRDefault="00463536" w14:paraId="72628C12" w14:textId="77777777">
      <w:pPr>
        <w:pStyle w:val="HeadlineersteOrdnung"/>
        <w:tabs>
          <w:tab w:val="left" w:pos="11907"/>
        </w:tabs>
      </w:pPr>
      <w:r>
        <w:t>Erasmus+ Partner Information Form (PIF)</w:t>
      </w:r>
    </w:p>
    <w:p w:rsidR="00463536" w:rsidP="00463536" w:rsidRDefault="00DF1E0C" w14:paraId="49A47CAF" w14:textId="4C22779B">
      <w:pPr>
        <w:pStyle w:val="Subheadline"/>
      </w:pPr>
      <w:r>
        <w:t>Key Action</w:t>
      </w:r>
      <w:r w:rsidR="00463536">
        <w:t xml:space="preserve"> 1</w:t>
      </w:r>
      <w:r>
        <w:t xml:space="preserve"> </w:t>
      </w:r>
    </w:p>
    <w:p w:rsidR="00463536" w:rsidP="00463536" w:rsidRDefault="00463536" w14:paraId="46502003" w14:textId="77777777">
      <w:pPr>
        <w:sectPr w:rsidR="00463536" w:rsidSect="00CD7D7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1701" w:right="2268" w:bottom="1701" w:left="1418" w:header="709" w:footer="907" w:gutter="0"/>
          <w:cols w:space="708"/>
          <w:titlePg/>
          <w:docGrid w:linePitch="360"/>
        </w:sectPr>
      </w:pPr>
    </w:p>
    <w:tbl>
      <w:tblPr>
        <w:tblW w:w="13183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355"/>
      </w:tblGrid>
      <w:tr w:rsidRPr="00E469AA" w:rsidR="00463536" w:rsidTr="2FB0ED47" w14:paraId="2637C83A" w14:textId="77777777">
        <w:trPr>
          <w:trHeight w:val="397"/>
        </w:trPr>
        <w:tc>
          <w:tcPr>
            <w:tcW w:w="13183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0AE8F626" w14:textId="77777777">
            <w:pPr>
              <w:pStyle w:val="HeadlinezweiterOrdnung"/>
              <w:rPr>
                <w:lang w:val="en-US"/>
              </w:rPr>
            </w:pPr>
            <w:r>
              <w:t>Partner Organisation</w:t>
            </w:r>
          </w:p>
        </w:tc>
      </w:tr>
      <w:tr w:rsidRPr="00BB29CC" w:rsidR="00463536" w:rsidTr="2FB0ED47" w14:paraId="53D8F963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45092A4B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Organization ID</w:t>
            </w:r>
          </w:p>
        </w:tc>
        <w:sdt>
          <w:sdtPr>
            <w:rPr>
              <w:lang w:val="en-US"/>
            </w:rPr>
            <w:id w:val="857465276"/>
            <w:placeholder>
              <w:docPart w:val="BFD4544D209B4F529A39C207D23EE562"/>
            </w:placeholder>
            <w:showingPlcHdr/>
          </w:sdtPr>
          <w:sdtContent>
            <w:tc>
              <w:tcPr>
                <w:tcW w:w="9355" w:type="dxa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>
                  <w:left w:w="85" w:type="dxa"/>
                  <w:right w:w="85" w:type="dxa"/>
                </w:tcMar>
                <w:vAlign w:val="center"/>
              </w:tcPr>
              <w:p w:rsidRPr="00BB29CC" w:rsidR="00463536" w:rsidP="00024242" w:rsidRDefault="00463536" w14:paraId="0BA85531" w14:textId="77777777"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  <w:sdtEndPr>
            <w:rPr>
              <w:lang w:val="en-US"/>
            </w:rPr>
          </w:sdtEndPr>
        </w:sdt>
      </w:tr>
      <w:tr w:rsidRPr="00985774" w:rsidR="00463536" w:rsidTr="2FB0ED47" w14:paraId="45B12479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45E43AD5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Full legal name (National Language)</w:t>
            </w:r>
          </w:p>
        </w:tc>
        <w:sdt>
          <w:sdtPr>
            <w:rPr>
              <w:lang w:val="en-US"/>
            </w:rPr>
            <w:id w:val="-649977267"/>
            <w:placeholder>
              <w:docPart w:val="5D18C4FDBF534CD395A7574A582662AA"/>
            </w:placeholder>
            <w:showingPlcHdr/>
          </w:sdtPr>
          <w:sdtContent>
            <w:tc>
              <w:tcPr>
                <w:tcW w:w="9355" w:type="dxa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5FB1DE7C" w14:textId="77777777"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  <w:sdtEndPr>
            <w:rPr>
              <w:lang w:val="en-US"/>
            </w:rPr>
          </w:sdtEndPr>
        </w:sdt>
      </w:tr>
      <w:tr w:rsidRPr="00985774" w:rsidR="00463536" w:rsidTr="2FB0ED47" w14:paraId="140E2636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37D0FF3D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Full legal name (Latin Language)</w:t>
            </w:r>
          </w:p>
        </w:tc>
        <w:sdt>
          <w:sdtPr>
            <w:rPr>
              <w:lang w:val="en-US"/>
            </w:rPr>
            <w:id w:val="-709495509"/>
            <w:placeholder>
              <w:docPart w:val="48802F979B5440CBA79350973554028A"/>
            </w:placeholder>
            <w:showingPlcHdr/>
          </w:sdtPr>
          <w:sdtContent>
            <w:tc>
              <w:tcPr>
                <w:tcW w:w="9355" w:type="dxa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67DC935C" w14:textId="77777777"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  <w:sdtEndPr>
            <w:rPr>
              <w:lang w:val="en-US"/>
            </w:rPr>
          </w:sdtEndPr>
        </w:sdt>
      </w:tr>
      <w:tr w:rsidRPr="00E469AA" w:rsidR="00463536" w:rsidTr="2FB0ED47" w14:paraId="16035BB3" w14:textId="77777777">
        <w:trPr>
          <w:trHeight w:val="397"/>
        </w:trPr>
        <w:tc>
          <w:tcPr>
            <w:tcW w:w="13183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7DDCADC5" w14:textId="77777777">
            <w:pPr>
              <w:pStyle w:val="Subheadline"/>
              <w:spacing w:after="0"/>
              <w:rPr>
                <w:lang w:val="en-US"/>
              </w:rPr>
            </w:pPr>
            <w:r>
              <w:rPr>
                <w:lang w:val="en-US"/>
              </w:rPr>
              <w:t>Profile</w:t>
            </w:r>
          </w:p>
        </w:tc>
      </w:tr>
      <w:tr w:rsidRPr="00985774" w:rsidR="00463536" w:rsidTr="2FB0ED47" w14:paraId="13FAF8EB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19E1A2B1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Is the organisation a public body?</w:t>
            </w:r>
          </w:p>
        </w:tc>
        <w:tc>
          <w:tcPr>
            <w:tcW w:w="935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985774" w:rsidR="00463536" w:rsidP="00024242" w:rsidRDefault="000E28EA" w14:paraId="002B30C7" w14:textId="5A391524">
            <w:pPr>
              <w:rPr>
                <w:rFonts w:ascii="Calibri" w:hAnsi="Calibri" w:eastAsia="Calibri" w:cs="Calibri"/>
                <w:lang w:val="en-US"/>
              </w:rPr>
            </w:pPr>
            <w:r w:rsidR="000E28EA">
              <w:rPr/>
              <w:t xml:space="preserve">YES </w:t>
            </w:r>
            <w:sdt>
              <w:sdtPr>
                <w:id w:val="226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FB0ED47" w:rsidR="7F99CE71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  <w:r w:rsidR="000E28EA">
              <w:rPr/>
              <w:t xml:space="preserve"> / NO </w:t>
            </w:r>
            <w:sdt>
              <w:sdtPr>
                <w:id w:val="2473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FB0ED47" w:rsidR="3F4002DD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985774" w:rsidR="00463536" w:rsidTr="2FB0ED47" w14:paraId="24214830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1E2C12CF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Is the organisation a non-profit?</w:t>
            </w:r>
          </w:p>
        </w:tc>
        <w:tc>
          <w:tcPr>
            <w:tcW w:w="935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985774" w:rsidR="00463536" w:rsidP="00024242" w:rsidRDefault="000E28EA" w14:paraId="1BDA6354" w14:textId="50B131CD">
            <w:pPr>
              <w:rPr>
                <w:rFonts w:ascii="Calibri" w:hAnsi="Calibri" w:eastAsia="Calibri" w:cs="Calibri"/>
                <w:lang w:val="en-US"/>
              </w:rPr>
            </w:pPr>
            <w:r>
              <w:t xml:space="preserve">YES </w:t>
            </w:r>
            <w:sdt>
              <w:sdtPr>
                <w:id w:val="912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/ NO </w:t>
            </w:r>
            <w:sdt>
              <w:sdtPr>
                <w:id w:val="14842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E469AA" w:rsidR="00463536" w:rsidTr="2FB0ED47" w14:paraId="3B920407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2BDB1588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Type of Organisation</w:t>
            </w:r>
          </w:p>
        </w:tc>
        <w:sdt>
          <w:sdtPr>
            <w:rPr>
              <w:lang w:val="en-US"/>
            </w:rPr>
            <w:id w:val="-275565389"/>
            <w:placeholder>
              <w:docPart w:val="74AE399AB9894C15BFE14BDBD2203C15"/>
            </w:placeholder>
            <w:showingPlcHdr/>
          </w:sdtPr>
          <w:sdtContent>
            <w:tc>
              <w:tcPr>
                <w:tcW w:w="9355" w:type="dxa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0ED5CFCF" w14:textId="77777777"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  <w:sdtEndPr>
            <w:rPr>
              <w:lang w:val="en-US"/>
            </w:rPr>
          </w:sdtEndPr>
        </w:sdt>
      </w:tr>
      <w:tr w:rsidRPr="00E469AA" w:rsidR="00463536" w:rsidTr="2FB0ED47" w14:paraId="0B9ED008" w14:textId="77777777">
        <w:trPr>
          <w:trHeight w:val="397"/>
        </w:trPr>
        <w:tc>
          <w:tcPr>
            <w:tcW w:w="382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6BB1537C" w14:textId="77777777">
            <w:pPr>
              <w:rPr>
                <w:lang w:val="en-US"/>
              </w:rPr>
            </w:pPr>
            <w:r w:rsidRPr="00E469AA">
              <w:rPr>
                <w:lang w:val="en-US"/>
              </w:rPr>
              <w:t>Main sector of activity</w:t>
            </w:r>
          </w:p>
        </w:tc>
        <w:sdt>
          <w:sdtPr>
            <w:rPr>
              <w:lang w:val="en-US"/>
            </w:rPr>
            <w:id w:val="827721983"/>
            <w:placeholder>
              <w:docPart w:val="41EA778575CC4C41ACA8B97B1471A9BE"/>
            </w:placeholder>
            <w:showingPlcHdr/>
          </w:sdtPr>
          <w:sdtContent>
            <w:tc>
              <w:tcPr>
                <w:tcW w:w="9355" w:type="dxa"/>
                <w:tcBorders>
                  <w:top w:val="single" w:color="000000" w:themeColor="text1" w:sz="5" w:space="0"/>
                  <w:left w:val="single" w:color="000000" w:themeColor="text1" w:sz="5" w:space="0"/>
                  <w:bottom w:val="single" w:color="000000" w:themeColor="text1" w:sz="5" w:space="0"/>
                  <w:right w:val="single" w:color="000000" w:themeColor="text1" w:sz="5" w:space="0"/>
                </w:tcBorders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0CDCBF2D" w14:textId="77777777"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  <w:sdtEndPr>
            <w:rPr>
              <w:lang w:val="en-US"/>
            </w:rPr>
          </w:sdtEndPr>
        </w:sdt>
      </w:tr>
    </w:tbl>
    <w:p w:rsidR="00463536" w:rsidP="00463536" w:rsidRDefault="00463536" w14:paraId="669F7C99" w14:textId="77777777">
      <w:pPr>
        <w:pStyle w:val="Zwischenheadline"/>
      </w:pPr>
    </w:p>
    <w:p w:rsidR="00463536" w:rsidP="00463536" w:rsidRDefault="00463536" w14:paraId="0F7BF48B" w14:textId="77777777">
      <w:pPr>
        <w:rPr>
          <w:rFonts w:ascii="Calibri" w:hAnsi="Calibri" w:eastAsiaTheme="majorEastAsia" w:cstheme="majorBidi"/>
          <w:b/>
          <w:bCs/>
          <w:color w:val="2F5496" w:themeColor="accent1" w:themeShade="BF"/>
          <w:sz w:val="22"/>
          <w:szCs w:val="26"/>
        </w:rPr>
      </w:pPr>
      <w:r>
        <w:rPr>
          <w:rFonts w:ascii="Calibri" w:hAnsi="Calibri" w:eastAsiaTheme="majorEastAsia" w:cstheme="majorBidi"/>
          <w:b/>
          <w:bCs/>
          <w:color w:val="2F5496" w:themeColor="accent1" w:themeShade="BF"/>
          <w:sz w:val="22"/>
          <w:szCs w:val="26"/>
        </w:rPr>
        <w:br w:type="page"/>
      </w:r>
    </w:p>
    <w:p w:rsidR="00463536" w:rsidP="00463536" w:rsidRDefault="00463536" w14:paraId="21612EBF" w14:textId="77777777">
      <w:pPr>
        <w:rPr>
          <w:rFonts w:ascii="Calibri" w:hAnsi="Calibri" w:eastAsiaTheme="majorEastAsia" w:cstheme="majorBidi"/>
          <w:b/>
          <w:bCs/>
          <w:color w:val="2F5496" w:themeColor="accent1" w:themeShade="BF"/>
          <w:sz w:val="22"/>
          <w:szCs w:val="26"/>
        </w:rPr>
      </w:pPr>
    </w:p>
    <w:tbl>
      <w:tblPr>
        <w:tblStyle w:val="Tabellenraster"/>
        <w:tblW w:w="13325" w:type="dxa"/>
        <w:tblInd w:w="-5" w:type="dxa"/>
        <w:tblLook w:val="04A0" w:firstRow="1" w:lastRow="0" w:firstColumn="1" w:lastColumn="0" w:noHBand="0" w:noVBand="1"/>
      </w:tblPr>
      <w:tblGrid>
        <w:gridCol w:w="3828"/>
        <w:gridCol w:w="9497"/>
      </w:tblGrid>
      <w:tr w:rsidRPr="00E469AA" w:rsidR="00463536" w:rsidTr="00024242" w14:paraId="648B3655" w14:textId="77777777">
        <w:trPr>
          <w:trHeight w:val="397"/>
        </w:trPr>
        <w:tc>
          <w:tcPr>
            <w:tcW w:w="13325" w:type="dxa"/>
            <w:gridSpan w:val="2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284B1C58" w14:textId="77777777">
            <w:pPr>
              <w:pStyle w:val="HeadlinezweiterOrdnung"/>
              <w:rPr>
                <w:rFonts w:asciiTheme="minorHAnsi" w:hAnsiTheme="minorHAnsi" w:cstheme="minorBidi"/>
                <w:color w:val="auto"/>
                <w:lang w:val="en-US"/>
              </w:rPr>
            </w:pPr>
            <w:r>
              <w:rPr>
                <w:lang w:val="en-US"/>
              </w:rPr>
              <w:t>Background and Experience</w:t>
            </w:r>
          </w:p>
        </w:tc>
      </w:tr>
      <w:tr w:rsidRPr="00E469AA" w:rsidR="00463536" w:rsidTr="00024242" w14:paraId="70676946" w14:textId="77777777">
        <w:trPr>
          <w:trHeight w:val="397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463536" w:rsidP="00024242" w:rsidRDefault="00463536" w14:paraId="4BB036F7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 xml:space="preserve">Please briefly present the organisation / the group. </w:t>
            </w:r>
            <w:r>
              <w:rPr>
                <w:sz w:val="24"/>
                <w:szCs w:val="24"/>
                <w:lang w:val="en-US"/>
              </w:rPr>
              <w:br/>
            </w:r>
            <w:r w:rsidRPr="00E469AA">
              <w:rPr>
                <w:sz w:val="24"/>
                <w:szCs w:val="24"/>
                <w:lang w:val="en-US"/>
              </w:rPr>
              <w:t>(max. 1000 characters)</w:t>
            </w:r>
          </w:p>
          <w:p w:rsidRPr="00E469AA" w:rsidR="00463536" w:rsidP="00024242" w:rsidRDefault="00463536" w14:paraId="423984A3" w14:textId="77777777">
            <w:pPr>
              <w:rPr>
                <w:lang w:val="en-US"/>
              </w:rPr>
            </w:pPr>
          </w:p>
        </w:tc>
        <w:tc>
          <w:tcPr>
            <w:tcW w:w="9497" w:type="dxa"/>
            <w:tcMar>
              <w:left w:w="85" w:type="dxa"/>
              <w:right w:w="85" w:type="dxa"/>
            </w:tcMar>
          </w:tcPr>
          <w:p w:rsidRPr="00985774" w:rsidR="00463536" w:rsidP="00024242" w:rsidRDefault="00463536" w14:paraId="33A23210" w14:textId="77777777">
            <w:r w:rsidRPr="00985774">
              <w:t xml:space="preserve"> </w:t>
            </w:r>
            <w:sdt>
              <w:sdtPr>
                <w:rPr>
                  <w:lang w:val="en-US"/>
                </w:rPr>
                <w:id w:val="2024583494"/>
                <w:placeholder>
                  <w:docPart w:val="C3B91C04FBF742D2BB6BCC9457309C14"/>
                </w:placeholder>
                <w:showingPlcHdr/>
              </w:sdtPr>
              <w:sdtContent>
                <w:r w:rsidRPr="006625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Pr="00E469AA" w:rsidR="00463536" w:rsidTr="00024242" w14:paraId="7DC5F614" w14:textId="77777777">
        <w:trPr>
          <w:trHeight w:val="397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463536" w:rsidP="00024242" w:rsidRDefault="00463536" w14:paraId="4A3E9DFC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 xml:space="preserve">What are the activities and experience of the partner organisation in youth work? </w:t>
            </w:r>
            <w:r>
              <w:rPr>
                <w:sz w:val="24"/>
                <w:szCs w:val="24"/>
                <w:lang w:val="en-US"/>
              </w:rPr>
              <w:br/>
            </w:r>
            <w:r w:rsidRPr="00E469AA">
              <w:rPr>
                <w:sz w:val="24"/>
                <w:szCs w:val="24"/>
                <w:lang w:val="en-US"/>
              </w:rPr>
              <w:t>Please provide information on your organisation’s / group’s regular youth work activities on local level. (max. 1000 characters)</w:t>
            </w:r>
          </w:p>
          <w:p w:rsidRPr="00E469AA" w:rsidR="00463536" w:rsidP="00024242" w:rsidRDefault="00463536" w14:paraId="5F3FBA9D" w14:textId="77777777">
            <w:pPr>
              <w:rPr>
                <w:sz w:val="24"/>
                <w:szCs w:val="24"/>
                <w:lang w:val="en-US"/>
              </w:rPr>
            </w:pPr>
          </w:p>
        </w:tc>
        <w:sdt>
          <w:sdtPr>
            <w:rPr>
              <w:lang w:val="en-US"/>
            </w:rPr>
            <w:id w:val="155587636"/>
            <w:placeholder>
              <w:docPart w:val="25BBD6448AB74B7499BF44A1B6383970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</w:tcPr>
              <w:p w:rsidRPr="00985774" w:rsidR="00463536" w:rsidP="00024242" w:rsidRDefault="00463536" w14:paraId="2AE712B8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32193566" w14:textId="77777777">
        <w:trPr>
          <w:trHeight w:val="397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="00463536" w:rsidP="00024242" w:rsidRDefault="00463536" w14:paraId="2E7E6A48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 xml:space="preserve">Please give information on the key staff/persons involved in this application and on the competences and previous experience that they will bring to the project. </w:t>
            </w:r>
            <w:r>
              <w:rPr>
                <w:sz w:val="24"/>
                <w:szCs w:val="24"/>
                <w:lang w:val="en-US"/>
              </w:rPr>
              <w:br/>
            </w:r>
            <w:r w:rsidRPr="00E469AA">
              <w:rPr>
                <w:sz w:val="24"/>
                <w:szCs w:val="24"/>
                <w:lang w:val="en-US"/>
              </w:rPr>
              <w:t>(max. 1000 characters)</w:t>
            </w:r>
          </w:p>
          <w:p w:rsidRPr="00E469AA" w:rsidR="00463536" w:rsidP="00024242" w:rsidRDefault="00463536" w14:paraId="42C0204D" w14:textId="77777777">
            <w:pPr>
              <w:rPr>
                <w:sz w:val="24"/>
                <w:szCs w:val="24"/>
                <w:lang w:val="en-US"/>
              </w:rPr>
            </w:pPr>
          </w:p>
        </w:tc>
        <w:sdt>
          <w:sdtPr>
            <w:rPr>
              <w:lang w:val="en-US"/>
            </w:rPr>
            <w:id w:val="855310181"/>
            <w:placeholder>
              <w:docPart w:val="C9770CA6B108433DA10BB010BD6E6B68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</w:tcPr>
              <w:p w:rsidRPr="00985774" w:rsidR="00463536" w:rsidP="00024242" w:rsidRDefault="00463536" w14:paraId="5FA40323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FF386E" w:rsidR="00463536" w:rsidTr="00024242" w14:paraId="1E1CFCD7" w14:textId="77777777">
        <w:trPr>
          <w:trHeight w:val="397"/>
        </w:trPr>
        <w:tc>
          <w:tcPr>
            <w:tcW w:w="13325" w:type="dxa"/>
            <w:gridSpan w:val="2"/>
            <w:tcMar>
              <w:left w:w="85" w:type="dxa"/>
              <w:right w:w="85" w:type="dxa"/>
            </w:tcMar>
          </w:tcPr>
          <w:p w:rsidRPr="00FF386E" w:rsidR="00463536" w:rsidP="00024242" w:rsidRDefault="004E6CA1" w14:paraId="0C22622D" w14:textId="6AA1AEB3">
            <w:pPr>
              <w:pStyle w:val="Zwischenheadline"/>
              <w:rPr>
                <w:lang w:val="en-GB"/>
              </w:rPr>
            </w:pPr>
            <w:r w:rsidRPr="00FF386E">
              <w:rPr>
                <w:lang w:val="en-GB"/>
              </w:rPr>
              <w:t>Additional question for Youth Participation</w:t>
            </w:r>
            <w:r w:rsidRPr="00FF386E" w:rsidR="00837AE6">
              <w:rPr>
                <w:lang w:val="en-GB"/>
              </w:rPr>
              <w:t xml:space="preserve"> </w:t>
            </w:r>
            <w:r w:rsidR="00FF386E">
              <w:rPr>
                <w:lang w:val="en-GB"/>
              </w:rPr>
              <w:t>Activities</w:t>
            </w:r>
            <w:r w:rsidRPr="00FF386E" w:rsidR="00463536">
              <w:rPr>
                <w:lang w:val="en-GB"/>
              </w:rPr>
              <w:t xml:space="preserve"> (KA154):</w:t>
            </w:r>
          </w:p>
        </w:tc>
      </w:tr>
      <w:tr w:rsidRPr="00985774" w:rsidR="00463536" w:rsidTr="00024242" w14:paraId="2D45A62B" w14:textId="77777777">
        <w:trPr>
          <w:trHeight w:val="397"/>
        </w:trPr>
        <w:tc>
          <w:tcPr>
            <w:tcW w:w="3828" w:type="dxa"/>
            <w:tcMar>
              <w:left w:w="85" w:type="dxa"/>
              <w:right w:w="85" w:type="dxa"/>
            </w:tcMar>
          </w:tcPr>
          <w:p w:rsidRPr="00E469AA" w:rsidR="00463536" w:rsidP="00024242" w:rsidRDefault="00463536" w14:paraId="591C8930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 xml:space="preserve">Please briefly present the group of young people actively involved in the preparation/implementation of the project. Please describe also how the group was created. </w:t>
            </w:r>
            <w:r>
              <w:rPr>
                <w:sz w:val="24"/>
                <w:szCs w:val="24"/>
                <w:lang w:val="en-US"/>
              </w:rPr>
              <w:br/>
            </w:r>
            <w:r w:rsidRPr="00E469AA">
              <w:rPr>
                <w:sz w:val="24"/>
                <w:szCs w:val="24"/>
                <w:lang w:val="en-US"/>
              </w:rPr>
              <w:t>(max. 1000 characters)</w:t>
            </w:r>
          </w:p>
        </w:tc>
        <w:sdt>
          <w:sdtPr>
            <w:rPr>
              <w:lang w:val="en-US"/>
            </w:rPr>
            <w:id w:val="-1045139551"/>
            <w:placeholder>
              <w:docPart w:val="5EECD5C77101417097F8D708B30F471F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</w:tcPr>
              <w:p w:rsidRPr="00985774" w:rsidR="00463536" w:rsidP="00024242" w:rsidRDefault="00463536" w14:paraId="36C7E269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Pr="00985774" w:rsidR="00463536" w:rsidP="00463536" w:rsidRDefault="00463536" w14:paraId="64049929" w14:textId="77777777"/>
    <w:p w:rsidRPr="00985774" w:rsidR="00463536" w:rsidP="00463536" w:rsidRDefault="00463536" w14:paraId="1F74960F" w14:textId="77777777"/>
    <w:tbl>
      <w:tblPr>
        <w:tblStyle w:val="Tabellenraster"/>
        <w:tblW w:w="13320" w:type="dxa"/>
        <w:tblLook w:val="04A0" w:firstRow="1" w:lastRow="0" w:firstColumn="1" w:lastColumn="0" w:noHBand="0" w:noVBand="1"/>
      </w:tblPr>
      <w:tblGrid>
        <w:gridCol w:w="3823"/>
        <w:gridCol w:w="9497"/>
      </w:tblGrid>
      <w:tr w:rsidRPr="000E28EA" w:rsidR="00463536" w:rsidTr="00024242" w14:paraId="59392A18" w14:textId="77777777">
        <w:trPr>
          <w:trHeight w:val="397"/>
        </w:trPr>
        <w:tc>
          <w:tcPr>
            <w:tcW w:w="13320" w:type="dxa"/>
            <w:gridSpan w:val="2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56AD80F5" w14:textId="77777777">
            <w:pPr>
              <w:pStyle w:val="HeadlinezweiterOrdnung"/>
              <w:rPr>
                <w:rFonts w:asciiTheme="minorHAnsi" w:hAnsiTheme="minorHAnsi" w:cstheme="minorBidi"/>
                <w:color w:val="auto"/>
                <w:sz w:val="24"/>
                <w:szCs w:val="24"/>
                <w:lang w:val="en-US"/>
              </w:rPr>
            </w:pPr>
            <w:r w:rsidRPr="00E469AA">
              <w:rPr>
                <w:lang w:val="en-US"/>
              </w:rPr>
              <w:t xml:space="preserve">Associated Persons (2 different </w:t>
            </w:r>
            <w:r>
              <w:rPr>
                <w:lang w:val="en-US"/>
              </w:rPr>
              <w:t>p</w:t>
            </w:r>
            <w:r w:rsidRPr="00E469AA">
              <w:rPr>
                <w:lang w:val="en-US"/>
              </w:rPr>
              <w:t xml:space="preserve">ersons / </w:t>
            </w:r>
            <w:r>
              <w:rPr>
                <w:lang w:val="en-US"/>
              </w:rPr>
              <w:t>m</w:t>
            </w:r>
            <w:r w:rsidRPr="00E469AA">
              <w:rPr>
                <w:lang w:val="en-US"/>
              </w:rPr>
              <w:t>ail</w:t>
            </w:r>
            <w:r>
              <w:rPr>
                <w:lang w:val="en-US"/>
              </w:rPr>
              <w:t xml:space="preserve"> </w:t>
            </w:r>
            <w:r w:rsidRPr="00E469AA">
              <w:rPr>
                <w:lang w:val="en-US"/>
              </w:rPr>
              <w:t>addresses)</w:t>
            </w:r>
          </w:p>
        </w:tc>
      </w:tr>
      <w:tr w:rsidRPr="00E469AA" w:rsidR="00463536" w:rsidTr="00024242" w14:paraId="78EBA39E" w14:textId="77777777">
        <w:trPr>
          <w:trHeight w:val="397"/>
        </w:trPr>
        <w:tc>
          <w:tcPr>
            <w:tcW w:w="13320" w:type="dxa"/>
            <w:gridSpan w:val="2"/>
            <w:tcMar>
              <w:left w:w="85" w:type="dxa"/>
              <w:right w:w="85" w:type="dxa"/>
            </w:tcMar>
            <w:vAlign w:val="center"/>
          </w:tcPr>
          <w:p w:rsidRPr="00D96B6B" w:rsidR="00463536" w:rsidP="00024242" w:rsidRDefault="00463536" w14:paraId="0110B490" w14:textId="77777777">
            <w:pPr>
              <w:pStyle w:val="Zwischenheadline"/>
            </w:pPr>
            <w:r>
              <w:t>Person 1</w:t>
            </w:r>
          </w:p>
        </w:tc>
      </w:tr>
      <w:tr w:rsidRPr="00FA7903" w:rsidR="00463536" w:rsidTr="00024242" w14:paraId="7ABACC66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517EA3" w:rsidR="00463536" w:rsidP="00024242" w:rsidRDefault="00463536" w14:paraId="02F0E428" w14:textId="77777777">
            <w:pPr>
              <w:rPr>
                <w:sz w:val="24"/>
                <w:szCs w:val="24"/>
                <w:lang w:val="en-US"/>
              </w:rPr>
            </w:pPr>
            <w:r w:rsidRPr="00517EA3">
              <w:rPr>
                <w:sz w:val="24"/>
                <w:szCs w:val="24"/>
                <w:lang w:val="en-US"/>
              </w:rPr>
              <w:t xml:space="preserve">Legal Representative? </w:t>
            </w:r>
          </w:p>
        </w:tc>
        <w:tc>
          <w:tcPr>
            <w:tcW w:w="9497" w:type="dxa"/>
            <w:tcMar>
              <w:left w:w="85" w:type="dxa"/>
              <w:right w:w="85" w:type="dxa"/>
            </w:tcMar>
            <w:vAlign w:val="center"/>
          </w:tcPr>
          <w:p w:rsidRPr="00FA7903" w:rsidR="00463536" w:rsidP="00024242" w:rsidRDefault="00463536" w14:paraId="6E6D8601" w14:textId="77777777">
            <w:pPr>
              <w:rPr>
                <w:lang w:val="en-GB"/>
              </w:rPr>
            </w:pPr>
            <w:r>
              <w:t xml:space="preserve">YES </w:t>
            </w:r>
            <w:sdt>
              <w:sdtPr>
                <w:id w:val="13058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/ NO </w:t>
            </w:r>
            <w:sdt>
              <w:sdtPr>
                <w:id w:val="12042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Pr="00FA7903" w:rsidR="00463536" w:rsidTr="00024242" w14:paraId="76A3CA99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517EA3" w:rsidR="00463536" w:rsidP="00024242" w:rsidRDefault="00463536" w14:paraId="6B405585" w14:textId="77777777">
            <w:pPr>
              <w:rPr>
                <w:lang w:val="en-US"/>
              </w:rPr>
            </w:pPr>
            <w:r w:rsidRPr="00517EA3">
              <w:rPr>
                <w:sz w:val="24"/>
                <w:szCs w:val="24"/>
                <w:lang w:val="en-US"/>
              </w:rPr>
              <w:t>Primary Contact Person?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97" w:type="dxa"/>
            <w:tcMar>
              <w:left w:w="85" w:type="dxa"/>
              <w:right w:w="85" w:type="dxa"/>
            </w:tcMar>
            <w:vAlign w:val="center"/>
          </w:tcPr>
          <w:p w:rsidRPr="00517EA3" w:rsidR="00463536" w:rsidP="00024242" w:rsidRDefault="00463536" w14:paraId="1E1DC1E2" w14:textId="77777777">
            <w:pPr>
              <w:rPr>
                <w:lang w:val="en-US"/>
              </w:rPr>
            </w:pPr>
            <w:r w:rsidRPr="00FA7903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9830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7903">
                  <w:rPr>
                    <w:rFonts w:hint="eastAsia" w:ascii="MS Gothic" w:hAnsi="MS Gothic" w:eastAsia="MS Gothic"/>
                    <w:lang w:val="en-GB"/>
                  </w:rPr>
                  <w:t>☐</w:t>
                </w:r>
              </w:sdtContent>
            </w:sdt>
            <w:r w:rsidRPr="00FA7903">
              <w:rPr>
                <w:lang w:val="en-GB"/>
              </w:rPr>
              <w:t xml:space="preserve"> / NO </w:t>
            </w:r>
            <w:sdt>
              <w:sdtPr>
                <w:rPr>
                  <w:lang w:val="en-GB"/>
                </w:rPr>
                <w:id w:val="-16741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7903">
                  <w:rPr>
                    <w:rFonts w:hint="eastAsia" w:ascii="MS Gothic" w:hAnsi="MS Gothic" w:eastAsia="MS Gothic"/>
                    <w:lang w:val="en-GB"/>
                  </w:rPr>
                  <w:t>☐</w:t>
                </w:r>
              </w:sdtContent>
            </w:sdt>
          </w:p>
        </w:tc>
      </w:tr>
      <w:tr w:rsidRPr="00E469AA" w:rsidR="00463536" w:rsidTr="00024242" w14:paraId="2D3C7054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04A04513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-247960859"/>
            <w:placeholder>
              <w:docPart w:val="916603CDDEC743C28BBBA97E94AF89C3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13869630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32DC0E78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02AE0589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Position</w:t>
            </w:r>
          </w:p>
        </w:tc>
        <w:sdt>
          <w:sdtPr>
            <w:rPr>
              <w:lang w:val="en-US"/>
            </w:rPr>
            <w:id w:val="-114372649"/>
            <w:placeholder>
              <w:docPart w:val="AC359E3251E04B648FE814725220E2B4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69170307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509C292E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3F23E3CA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First Name</w:t>
            </w:r>
          </w:p>
        </w:tc>
        <w:sdt>
          <w:sdtPr>
            <w:rPr>
              <w:lang w:val="en-US"/>
            </w:rPr>
            <w:id w:val="-1975819703"/>
            <w:placeholder>
              <w:docPart w:val="A1B7EF53AA2F4084B36672141DEC416F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5EE6A030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0E35C650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11E49817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Last Name</w:t>
            </w:r>
          </w:p>
        </w:tc>
        <w:sdt>
          <w:sdtPr>
            <w:rPr>
              <w:lang w:val="en-US"/>
            </w:rPr>
            <w:id w:val="-1728600807"/>
            <w:placeholder>
              <w:docPart w:val="46013BA7A97249848E3876BB4065EC88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09AB5DAF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07DAEDDC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4005A655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Email</w:t>
            </w:r>
          </w:p>
        </w:tc>
        <w:sdt>
          <w:sdtPr>
            <w:rPr>
              <w:lang w:val="en-US"/>
            </w:rPr>
            <w:id w:val="1826005310"/>
            <w:placeholder>
              <w:docPart w:val="6598E7CD79274AECA16BC7485E3EA9F8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33CAD85B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7854411B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74E3B961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Telephone</w:t>
            </w:r>
          </w:p>
        </w:tc>
        <w:sdt>
          <w:sdtPr>
            <w:rPr>
              <w:lang w:val="en-US"/>
            </w:rPr>
            <w:id w:val="-2085129394"/>
            <w:placeholder>
              <w:docPart w:val="CB6AA327EFDD4064981E88A713AA6902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5F4BC1BC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21F76EC6" w14:textId="77777777">
        <w:trPr>
          <w:trHeight w:val="397"/>
        </w:trPr>
        <w:tc>
          <w:tcPr>
            <w:tcW w:w="13320" w:type="dxa"/>
            <w:gridSpan w:val="2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535293A8" w14:textId="77777777">
            <w:pPr>
              <w:pStyle w:val="Zwischenheadline"/>
              <w:rPr>
                <w:lang w:val="en-US"/>
              </w:rPr>
            </w:pPr>
            <w:r>
              <w:rPr>
                <w:lang w:val="en-US"/>
              </w:rPr>
              <w:t>Person 2</w:t>
            </w:r>
          </w:p>
        </w:tc>
      </w:tr>
      <w:tr w:rsidRPr="00E469AA" w:rsidR="00463536" w:rsidTr="00024242" w14:paraId="78395B63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2C615422" w14:textId="77777777">
            <w:pPr>
              <w:rPr>
                <w:lang w:val="en-US"/>
              </w:rPr>
            </w:pPr>
            <w:r w:rsidRPr="00517EA3">
              <w:rPr>
                <w:sz w:val="24"/>
                <w:szCs w:val="24"/>
                <w:lang w:val="en-US"/>
              </w:rPr>
              <w:t xml:space="preserve">Legal Representative? </w:t>
            </w:r>
          </w:p>
        </w:tc>
        <w:tc>
          <w:tcPr>
            <w:tcW w:w="9497" w:type="dxa"/>
            <w:tcMar>
              <w:left w:w="85" w:type="dxa"/>
              <w:right w:w="85" w:type="dxa"/>
            </w:tcMar>
            <w:vAlign w:val="center"/>
          </w:tcPr>
          <w:p w:rsidR="00463536" w:rsidP="00024242" w:rsidRDefault="00463536" w14:paraId="2CE56AA7" w14:textId="77777777">
            <w:pPr>
              <w:rPr>
                <w:lang w:val="en-US"/>
              </w:rPr>
            </w:pPr>
            <w:r>
              <w:t xml:space="preserve">YES </w:t>
            </w:r>
            <w:sdt>
              <w:sdtPr>
                <w:id w:val="3477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/ NO </w:t>
            </w:r>
            <w:sdt>
              <w:sdtPr>
                <w:id w:val="13013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Pr="00E469AA" w:rsidR="00463536" w:rsidTr="00024242" w14:paraId="1418D4C0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4B73D32F" w14:textId="77777777">
            <w:pPr>
              <w:rPr>
                <w:lang w:val="en-US"/>
              </w:rPr>
            </w:pPr>
            <w:r w:rsidRPr="00517EA3">
              <w:rPr>
                <w:sz w:val="24"/>
                <w:szCs w:val="24"/>
                <w:lang w:val="en-US"/>
              </w:rPr>
              <w:t>Primary Contact Person?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97" w:type="dxa"/>
            <w:tcMar>
              <w:left w:w="85" w:type="dxa"/>
              <w:right w:w="85" w:type="dxa"/>
            </w:tcMar>
            <w:vAlign w:val="center"/>
          </w:tcPr>
          <w:p w:rsidR="00463536" w:rsidP="00024242" w:rsidRDefault="00463536" w14:paraId="35799368" w14:textId="77777777">
            <w:pPr>
              <w:rPr>
                <w:lang w:val="en-US"/>
              </w:rPr>
            </w:pPr>
            <w:r w:rsidRPr="00FA7903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7239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7903">
                  <w:rPr>
                    <w:rFonts w:hint="eastAsia" w:ascii="MS Gothic" w:hAnsi="MS Gothic" w:eastAsia="MS Gothic"/>
                    <w:lang w:val="en-GB"/>
                  </w:rPr>
                  <w:t>☐</w:t>
                </w:r>
              </w:sdtContent>
            </w:sdt>
            <w:r w:rsidRPr="00FA7903">
              <w:rPr>
                <w:lang w:val="en-GB"/>
              </w:rPr>
              <w:t xml:space="preserve"> / NO </w:t>
            </w:r>
            <w:sdt>
              <w:sdtPr>
                <w:rPr>
                  <w:lang w:val="en-GB"/>
                </w:rPr>
                <w:id w:val="16076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7903">
                  <w:rPr>
                    <w:rFonts w:hint="eastAsia" w:ascii="MS Gothic" w:hAnsi="MS Gothic" w:eastAsia="MS Gothic"/>
                    <w:lang w:val="en-GB"/>
                  </w:rPr>
                  <w:t>☐</w:t>
                </w:r>
              </w:sdtContent>
            </w:sdt>
          </w:p>
        </w:tc>
      </w:tr>
      <w:tr w:rsidRPr="00E469AA" w:rsidR="00463536" w:rsidTr="00024242" w14:paraId="28EECFA3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17A686AB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35473972"/>
            <w:placeholder>
              <w:docPart w:val="2BF53A24F09849558E88BB59D489F693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6A891B72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003569FE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6CA07747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Position</w:t>
            </w:r>
          </w:p>
        </w:tc>
        <w:sdt>
          <w:sdtPr>
            <w:rPr>
              <w:lang w:val="en-US"/>
            </w:rPr>
            <w:id w:val="853388107"/>
            <w:placeholder>
              <w:docPart w:val="FBAEDC9E867947C6A2E7531F39CA6B4C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630CE18B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5797EF04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1C2FD63F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First Name</w:t>
            </w:r>
          </w:p>
        </w:tc>
        <w:sdt>
          <w:sdtPr>
            <w:rPr>
              <w:lang w:val="en-US"/>
            </w:rPr>
            <w:id w:val="1503854421"/>
            <w:placeholder>
              <w:docPart w:val="A9AFEF94DD4A46F99E6FB372E16DDEA2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723ADF5D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1241DBBB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7AB94C95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Last Name</w:t>
            </w:r>
          </w:p>
        </w:tc>
        <w:sdt>
          <w:sdtPr>
            <w:rPr>
              <w:lang w:val="en-US"/>
            </w:rPr>
            <w:id w:val="1255870644"/>
            <w:placeholder>
              <w:docPart w:val="E6CA750465B24DA5936664AB8B9CE493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31BBF20E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24A1B0FD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039743D8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Email</w:t>
            </w:r>
          </w:p>
        </w:tc>
        <w:sdt>
          <w:sdtPr>
            <w:rPr>
              <w:lang w:val="en-US"/>
            </w:rPr>
            <w:id w:val="-1733915882"/>
            <w:placeholder>
              <w:docPart w:val="30A62C1520634F30924DCAA7E43649E4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5D125DB4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Pr="00E469AA" w:rsidR="00463536" w:rsidTr="00024242" w14:paraId="699728EB" w14:textId="77777777">
        <w:trPr>
          <w:trHeight w:val="397"/>
        </w:trPr>
        <w:tc>
          <w:tcPr>
            <w:tcW w:w="3823" w:type="dxa"/>
            <w:tcMar>
              <w:left w:w="85" w:type="dxa"/>
              <w:right w:w="85" w:type="dxa"/>
            </w:tcMar>
            <w:vAlign w:val="center"/>
          </w:tcPr>
          <w:p w:rsidRPr="00E469AA" w:rsidR="00463536" w:rsidP="00024242" w:rsidRDefault="00463536" w14:paraId="6A0F9148" w14:textId="77777777">
            <w:pPr>
              <w:rPr>
                <w:sz w:val="24"/>
                <w:szCs w:val="24"/>
                <w:lang w:val="en-US"/>
              </w:rPr>
            </w:pPr>
            <w:r w:rsidRPr="00E469AA">
              <w:rPr>
                <w:sz w:val="24"/>
                <w:szCs w:val="24"/>
                <w:lang w:val="en-US"/>
              </w:rPr>
              <w:t>Telephone</w:t>
            </w:r>
          </w:p>
        </w:tc>
        <w:sdt>
          <w:sdtPr>
            <w:rPr>
              <w:lang w:val="en-US"/>
            </w:rPr>
            <w:id w:val="-1152368573"/>
            <w:placeholder>
              <w:docPart w:val="2FA2DE900FA9497F809BF18CF1A1682D"/>
            </w:placeholder>
            <w:showingPlcHdr/>
          </w:sdtPr>
          <w:sdtContent>
            <w:tc>
              <w:tcPr>
                <w:tcW w:w="9497" w:type="dxa"/>
                <w:tcMar>
                  <w:left w:w="85" w:type="dxa"/>
                  <w:right w:w="85" w:type="dxa"/>
                </w:tcMar>
                <w:vAlign w:val="center"/>
              </w:tcPr>
              <w:p w:rsidRPr="00985774" w:rsidR="00463536" w:rsidP="00024242" w:rsidRDefault="00463536" w14:paraId="724559E9" w14:textId="77777777">
                <w:pPr>
                  <w:rPr>
                    <w:sz w:val="24"/>
                    <w:szCs w:val="24"/>
                  </w:rPr>
                </w:pPr>
                <w:r w:rsidRPr="006625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Pr="00985774" w:rsidR="00463536" w:rsidP="00463536" w:rsidRDefault="00463536" w14:paraId="6709A127" w14:textId="77777777"/>
    <w:p w:rsidRPr="00463536" w:rsidR="00942C01" w:rsidP="00463536" w:rsidRDefault="00942C01" w14:paraId="6368AA49" w14:textId="77777777"/>
    <w:sectPr w:rsidRPr="00463536" w:rsidR="00942C01" w:rsidSect="00893D0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0" w:orient="landscape"/>
      <w:pgMar w:top="1701" w:right="2268" w:bottom="1701" w:left="1418" w:header="709" w:footer="907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CB4" w:rsidP="007F186D" w:rsidRDefault="00242CB4" w14:paraId="1206ABB8" w14:textId="77777777">
      <w:r>
        <w:separator/>
      </w:r>
    </w:p>
  </w:endnote>
  <w:endnote w:type="continuationSeparator" w:id="0">
    <w:p w:rsidR="00242CB4" w:rsidP="007F186D" w:rsidRDefault="00242CB4" w14:paraId="1F5CC1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5558880"/>
      <w:docPartObj>
        <w:docPartGallery w:val="Page Numbers (Bottom of Page)"/>
        <w:docPartUnique/>
      </w:docPartObj>
    </w:sdtPr>
    <w:sdtContent>
      <w:p w:rsidR="00463536" w:rsidP="0087798F" w:rsidRDefault="00463536" w14:paraId="69CA3117" w14:textId="77777777">
        <w:pPr>
          <w:pStyle w:val="Fuzeile"/>
          <w:framePr w:wrap="none" w:hAnchor="margin" w:vAnchor="tex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  <w:sdtEndPr>
      <w:rPr>
        <w:rStyle w:val="Seitenzahl"/>
      </w:rPr>
    </w:sdtEndPr>
  </w:sdt>
  <w:p w:rsidR="00463536" w:rsidP="00F84BC3" w:rsidRDefault="00463536" w14:paraId="0CCA2796" w14:textId="7777777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Seitenzahl"/>
        <w:color w:val="223181"/>
        <w:sz w:val="22"/>
        <w:szCs w:val="22"/>
      </w:rPr>
      <w:id w:val="784922366"/>
      <w:docPartObj>
        <w:docPartGallery w:val="Page Numbers (Bottom of Page)"/>
        <w:docPartUnique/>
      </w:docPartObj>
    </w:sdtPr>
    <w:sdtContent>
      <w:p w:rsidRPr="00F84BC3" w:rsidR="00463536" w:rsidP="0087798F" w:rsidRDefault="00463536" w14:paraId="1039AA24" w14:textId="77777777">
        <w:pPr>
          <w:pStyle w:val="Fuzeile"/>
          <w:framePr w:wrap="none" w:hAnchor="margin" w:vAnchor="text" w:y="1"/>
          <w:rPr>
            <w:rStyle w:val="Seitenzahl"/>
            <w:color w:val="223181"/>
            <w:sz w:val="22"/>
            <w:szCs w:val="22"/>
          </w:rPr>
        </w:pPr>
        <w:r w:rsidRPr="00F84BC3">
          <w:rPr>
            <w:rStyle w:val="Seitenzahl"/>
            <w:color w:val="223181"/>
            <w:sz w:val="22"/>
            <w:szCs w:val="22"/>
          </w:rPr>
          <w:t>Seite 02</w:t>
        </w:r>
      </w:p>
    </w:sdtContent>
    <w:sdtEndPr>
      <w:rPr>
        <w:rStyle w:val="Seitenzahl"/>
        <w:color w:val="223181"/>
        <w:sz w:val="22"/>
        <w:szCs w:val="22"/>
      </w:rPr>
    </w:sdtEndPr>
  </w:sdt>
  <w:p w:rsidRPr="00F84BC3" w:rsidR="00463536" w:rsidP="00F84BC3" w:rsidRDefault="00463536" w14:paraId="0F40F083" w14:textId="77777777">
    <w:pPr>
      <w:pStyle w:val="Fuzeile"/>
      <w:ind w:firstLine="360"/>
      <w:rPr>
        <w:color w:val="223181"/>
        <w:sz w:val="22"/>
        <w:szCs w:val="22"/>
      </w:rPr>
    </w:pPr>
    <w:r w:rsidRPr="00F84BC3">
      <w:rPr>
        <w:noProof/>
        <w:color w:val="223181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BB432E" wp14:editId="400D01C5">
              <wp:simplePos x="0" y="0"/>
              <wp:positionH relativeFrom="column">
                <wp:posOffset>7292975</wp:posOffset>
              </wp:positionH>
              <wp:positionV relativeFrom="paragraph">
                <wp:posOffset>-10502</wp:posOffset>
              </wp:positionV>
              <wp:extent cx="1714500" cy="228600"/>
              <wp:effectExtent l="0" t="0" r="0" b="0"/>
              <wp:wrapNone/>
              <wp:docPr id="1007693479" name="Textfeld 10076934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1C495C" w:rsidR="00463536" w:rsidP="00F84BC3" w:rsidRDefault="00463536" w14:paraId="0E9C1E52" w14:textId="77777777">
                          <w:pPr>
                            <w:rPr>
                              <w:color w:val="174489"/>
                            </w:rPr>
                          </w:pPr>
                          <w:r w:rsidRPr="008129C2">
                            <w:rPr>
                              <w:color w:val="174489"/>
                            </w:rPr>
                            <w:t>www.jugendfuereuropa.de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BB432E">
              <v:stroke joinstyle="miter"/>
              <v:path gradientshapeok="t" o:connecttype="rect"/>
            </v:shapetype>
            <v:shape id="Textfeld 1007693479" style="position:absolute;left:0;text-align:left;margin-left:574.25pt;margin-top:-.85pt;width:1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">
              <v:textbox inset="0,0,0,0">
                <w:txbxContent>
                  <w:p w:rsidRPr="001C495C" w:rsidR="00463536" w:rsidP="00F84BC3" w:rsidRDefault="00463536" w14:paraId="0E9C1E52" w14:textId="77777777">
                    <w:pPr>
                      <w:rPr>
                        <w:color w:val="174489"/>
                      </w:rPr>
                    </w:pPr>
                    <w:r w:rsidRPr="008129C2">
                      <w:rPr>
                        <w:color w:val="174489"/>
                      </w:rPr>
                      <w:t>www.jugendfuereuropa.de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A486C" w:rsidR="00463536" w:rsidP="008A486C" w:rsidRDefault="00463536" w14:paraId="1475260E" w14:textId="77777777">
    <w:pPr>
      <w:pStyle w:val="Fuzeile"/>
      <w:ind w:firstLine="360"/>
      <w:rPr>
        <w:rFonts w:cstheme="minorHAnsi"/>
        <w:color w:val="223181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C919D3" wp14:editId="08F08866">
              <wp:simplePos x="0" y="0"/>
              <wp:positionH relativeFrom="column">
                <wp:posOffset>7304677</wp:posOffset>
              </wp:positionH>
              <wp:positionV relativeFrom="paragraph">
                <wp:posOffset>7439</wp:posOffset>
              </wp:positionV>
              <wp:extent cx="1714500" cy="228600"/>
              <wp:effectExtent l="0" t="0" r="0" b="0"/>
              <wp:wrapNone/>
              <wp:docPr id="876055775" name="Textfeld 8760557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1C495C" w:rsidR="00463536" w:rsidP="008A486C" w:rsidRDefault="00463536" w14:paraId="441C68C4" w14:textId="77777777">
                          <w:pPr>
                            <w:rPr>
                              <w:color w:val="174489"/>
                            </w:rPr>
                          </w:pPr>
                          <w:r w:rsidRPr="008129C2">
                            <w:rPr>
                              <w:color w:val="174489"/>
                            </w:rPr>
                            <w:t>www.jugendfuereuropa.de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C919D3">
              <v:stroke joinstyle="miter"/>
              <v:path gradientshapeok="t" o:connecttype="rect"/>
            </v:shapetype>
            <v:shape id="Textfeld 876055775" style="position:absolute;left:0;text-align:left;margin-left:575.15pt;margin-top:.6pt;width:1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">
              <v:textbox inset="0,0,0,0">
                <w:txbxContent>
                  <w:p w:rsidRPr="001C495C" w:rsidR="00463536" w:rsidP="008A486C" w:rsidRDefault="00463536" w14:paraId="441C68C4" w14:textId="77777777">
                    <w:pPr>
                      <w:rPr>
                        <w:color w:val="174489"/>
                      </w:rPr>
                    </w:pPr>
                    <w:r w:rsidRPr="008129C2">
                      <w:rPr>
                        <w:color w:val="174489"/>
                      </w:rPr>
                      <w:t>www.jugendfuereuropa.de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67706510"/>
      <w:docPartObj>
        <w:docPartGallery w:val="Page Numbers (Bottom of Page)"/>
        <w:docPartUnique/>
      </w:docPartObj>
    </w:sdtPr>
    <w:sdtContent>
      <w:p w:rsidR="00F84BC3" w:rsidP="0087798F" w:rsidRDefault="00F84BC3" w14:paraId="6FC5C060" w14:textId="77777777">
        <w:pPr>
          <w:pStyle w:val="Fuzeile"/>
          <w:framePr w:wrap="none" w:hAnchor="margin" w:vAnchor="tex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  <w:sdtEndPr>
      <w:rPr>
        <w:rStyle w:val="Seitenzahl"/>
      </w:rPr>
    </w:sdtEndPr>
  </w:sdt>
  <w:p w:rsidR="00F84BC3" w:rsidP="00F84BC3" w:rsidRDefault="00F84BC3" w14:paraId="1072228E" w14:textId="77777777">
    <w:pPr>
      <w:pStyle w:val="Fuzeile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F84BC3" w:rsidR="00F84BC3" w:rsidP="00F84BC3" w:rsidRDefault="00F84BC3" w14:paraId="16355993" w14:textId="77777777">
    <w:pPr>
      <w:pStyle w:val="Fuzeile"/>
      <w:ind w:firstLine="360"/>
      <w:rPr>
        <w:color w:val="223181"/>
        <w:sz w:val="22"/>
        <w:szCs w:val="22"/>
      </w:rPr>
    </w:pPr>
    <w:r w:rsidRPr="00F84BC3">
      <w:rPr>
        <w:noProof/>
        <w:color w:val="223181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E05AF3" wp14:editId="130DF22D">
              <wp:simplePos x="0" y="0"/>
              <wp:positionH relativeFrom="column">
                <wp:posOffset>7292975</wp:posOffset>
              </wp:positionH>
              <wp:positionV relativeFrom="paragraph">
                <wp:posOffset>-10502</wp:posOffset>
              </wp:positionV>
              <wp:extent cx="1714500" cy="2286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1C495C" w:rsidR="00F84BC3" w:rsidP="00F84BC3" w:rsidRDefault="00F84BC3" w14:paraId="073970C0" w14:textId="77777777">
                          <w:pPr>
                            <w:rPr>
                              <w:color w:val="174489"/>
                            </w:rPr>
                          </w:pPr>
                          <w:r w:rsidRPr="008129C2">
                            <w:rPr>
                              <w:color w:val="174489"/>
                            </w:rPr>
                            <w:t>www.jugendfuereuropa.de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E05AF3">
              <v:stroke joinstyle="miter"/>
              <v:path gradientshapeok="t" o:connecttype="rect"/>
            </v:shapetype>
            <v:shape id="Textfeld 3" style="position:absolute;left:0;text-align:left;margin-left:574.25pt;margin-top:-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63DwIAACMEAAAOAAAAZHJzL2Uyb0RvYy54bWysU11v0zAUfUfiP1h+p0kLK1P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">
              <v:textbox inset="0,0,0,0">
                <w:txbxContent>
                  <w:p w:rsidRPr="001C495C" w:rsidR="00F84BC3" w:rsidP="00F84BC3" w:rsidRDefault="00F84BC3" w14:paraId="073970C0" w14:textId="77777777">
                    <w:pPr>
                      <w:rPr>
                        <w:color w:val="174489"/>
                      </w:rPr>
                    </w:pPr>
                    <w:r w:rsidRPr="008129C2">
                      <w:rPr>
                        <w:color w:val="174489"/>
                      </w:rPr>
                      <w:t>www.jugendfuereuropa.de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A486C" w:rsidR="008A486C" w:rsidP="00893D01" w:rsidRDefault="008A486C" w14:paraId="06D56B6C" w14:textId="520AAC1C">
    <w:pPr>
      <w:pStyle w:val="Fuzeile"/>
      <w:tabs>
        <w:tab w:val="clear" w:pos="4536"/>
        <w:tab w:val="clear" w:pos="9072"/>
        <w:tab w:val="left" w:pos="10935"/>
      </w:tabs>
      <w:ind w:firstLine="360"/>
      <w:rPr>
        <w:rFonts w:cstheme="minorHAnsi"/>
        <w:color w:val="223181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D4AC1" wp14:editId="0319936D">
              <wp:simplePos x="0" y="0"/>
              <wp:positionH relativeFrom="column">
                <wp:posOffset>7304677</wp:posOffset>
              </wp:positionH>
              <wp:positionV relativeFrom="paragraph">
                <wp:posOffset>7439</wp:posOffset>
              </wp:positionV>
              <wp:extent cx="1714500" cy="2286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1C495C" w:rsidR="008A486C" w:rsidP="008A486C" w:rsidRDefault="008A486C" w14:paraId="475262CD" w14:textId="77777777">
                          <w:pPr>
                            <w:rPr>
                              <w:color w:val="174489"/>
                            </w:rPr>
                          </w:pPr>
                          <w:r w:rsidRPr="008129C2">
                            <w:rPr>
                              <w:color w:val="174489"/>
                            </w:rPr>
                            <w:t>www.jugendfuereuropa.de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AD4AC1">
              <v:stroke joinstyle="miter"/>
              <v:path gradientshapeok="t" o:connecttype="rect"/>
            </v:shapetype>
            <v:shape id="Textfeld 6" style="position:absolute;left:0;text-align:left;margin-left:575.15pt;margin-top:.6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">
              <v:textbox inset="0,0,0,0">
                <w:txbxContent>
                  <w:p w:rsidRPr="001C495C" w:rsidR="008A486C" w:rsidP="008A486C" w:rsidRDefault="008A486C" w14:paraId="475262CD" w14:textId="77777777">
                    <w:pPr>
                      <w:rPr>
                        <w:color w:val="174489"/>
                      </w:rPr>
                    </w:pPr>
                    <w:r w:rsidRPr="008129C2">
                      <w:rPr>
                        <w:color w:val="174489"/>
                      </w:rPr>
                      <w:t>www.jugendfuereuropa.de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CB4" w:rsidP="007F186D" w:rsidRDefault="00242CB4" w14:paraId="34B74F57" w14:textId="77777777">
      <w:r>
        <w:separator/>
      </w:r>
    </w:p>
  </w:footnote>
  <w:footnote w:type="continuationSeparator" w:id="0">
    <w:p w:rsidR="00242CB4" w:rsidP="007F186D" w:rsidRDefault="00242CB4" w14:paraId="76579A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3536" w:rsidRDefault="00463536" w14:paraId="47A083CD" w14:textId="77777777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A4D787" wp14:editId="4DED0A91">
          <wp:simplePos x="0" y="0"/>
          <wp:positionH relativeFrom="column">
            <wp:posOffset>-884932</wp:posOffset>
          </wp:positionH>
          <wp:positionV relativeFrom="paragraph">
            <wp:posOffset>-448947</wp:posOffset>
          </wp:positionV>
          <wp:extent cx="10689292" cy="7562578"/>
          <wp:effectExtent l="0" t="0" r="4445" b="0"/>
          <wp:wrapNone/>
          <wp:docPr id="1149386358" name="Grafik 1149386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292" cy="756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3536" w:rsidRDefault="00463536" w14:paraId="3DA42E55" w14:textId="77777777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E09B609" wp14:editId="65995E72">
          <wp:simplePos x="0" y="0"/>
          <wp:positionH relativeFrom="column">
            <wp:posOffset>-900430</wp:posOffset>
          </wp:positionH>
          <wp:positionV relativeFrom="paragraph">
            <wp:posOffset>-448808</wp:posOffset>
          </wp:positionV>
          <wp:extent cx="10714941" cy="7580725"/>
          <wp:effectExtent l="0" t="0" r="444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1" cy="758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186D" w:rsidRDefault="007F186D" w14:paraId="3A240C54" w14:textId="7777777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C2806" wp14:editId="06D82A6D">
          <wp:simplePos x="0" y="0"/>
          <wp:positionH relativeFrom="column">
            <wp:posOffset>-884932</wp:posOffset>
          </wp:positionH>
          <wp:positionV relativeFrom="paragraph">
            <wp:posOffset>-448947</wp:posOffset>
          </wp:positionV>
          <wp:extent cx="10689292" cy="7562578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292" cy="756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86C" w:rsidP="00893D01" w:rsidRDefault="00893D01" w14:paraId="59954A2D" w14:textId="57AD4981">
    <w:pPr>
      <w:pStyle w:val="Kopfzeile"/>
      <w:tabs>
        <w:tab w:val="clear" w:pos="4536"/>
        <w:tab w:val="clear" w:pos="9072"/>
        <w:tab w:val="left" w:pos="4260"/>
        <w:tab w:val="center" w:pos="6577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AA"/>
    <w:rsid w:val="000A2885"/>
    <w:rsid w:val="000E28EA"/>
    <w:rsid w:val="00115947"/>
    <w:rsid w:val="00184E08"/>
    <w:rsid w:val="00187511"/>
    <w:rsid w:val="001D2F62"/>
    <w:rsid w:val="00202657"/>
    <w:rsid w:val="0023735F"/>
    <w:rsid w:val="00242CB4"/>
    <w:rsid w:val="00251127"/>
    <w:rsid w:val="002C4430"/>
    <w:rsid w:val="00394E2B"/>
    <w:rsid w:val="003E1D15"/>
    <w:rsid w:val="004044E9"/>
    <w:rsid w:val="00463536"/>
    <w:rsid w:val="004B375E"/>
    <w:rsid w:val="004E6CA1"/>
    <w:rsid w:val="00517EA3"/>
    <w:rsid w:val="0059131E"/>
    <w:rsid w:val="00595DE8"/>
    <w:rsid w:val="005C6003"/>
    <w:rsid w:val="00621CA6"/>
    <w:rsid w:val="00681560"/>
    <w:rsid w:val="0069375C"/>
    <w:rsid w:val="00734468"/>
    <w:rsid w:val="00775ADB"/>
    <w:rsid w:val="007A0473"/>
    <w:rsid w:val="007B1474"/>
    <w:rsid w:val="007B73D0"/>
    <w:rsid w:val="007F186D"/>
    <w:rsid w:val="00804FA8"/>
    <w:rsid w:val="00837AE6"/>
    <w:rsid w:val="00863612"/>
    <w:rsid w:val="00867619"/>
    <w:rsid w:val="00883A5A"/>
    <w:rsid w:val="00893D01"/>
    <w:rsid w:val="008A486C"/>
    <w:rsid w:val="00906ED5"/>
    <w:rsid w:val="00942C01"/>
    <w:rsid w:val="0094394A"/>
    <w:rsid w:val="00985774"/>
    <w:rsid w:val="009D056E"/>
    <w:rsid w:val="009E18F9"/>
    <w:rsid w:val="00A44D97"/>
    <w:rsid w:val="00A7589B"/>
    <w:rsid w:val="00B31F0C"/>
    <w:rsid w:val="00BB0E25"/>
    <w:rsid w:val="00BB29CC"/>
    <w:rsid w:val="00BC3B75"/>
    <w:rsid w:val="00C65B06"/>
    <w:rsid w:val="00C8469D"/>
    <w:rsid w:val="00CD04B7"/>
    <w:rsid w:val="00CD7D7E"/>
    <w:rsid w:val="00D96B6B"/>
    <w:rsid w:val="00DF1E0C"/>
    <w:rsid w:val="00E469AA"/>
    <w:rsid w:val="00EA7A17"/>
    <w:rsid w:val="00F1516B"/>
    <w:rsid w:val="00F521BD"/>
    <w:rsid w:val="00F84BC3"/>
    <w:rsid w:val="00FA7903"/>
    <w:rsid w:val="00FF386E"/>
    <w:rsid w:val="2FB0ED47"/>
    <w:rsid w:val="3425D85C"/>
    <w:rsid w:val="3F4002DD"/>
    <w:rsid w:val="60160A02"/>
    <w:rsid w:val="60EB3933"/>
    <w:rsid w:val="7E20C8C4"/>
    <w:rsid w:val="7F99C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9B8C6"/>
  <w15:chartTrackingRefBased/>
  <w15:docId w15:val="{26E27AE6-932C-4695-9E23-B20FAFA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1F0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1F0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lineersteOrdnung" w:customStyle="1">
    <w:name w:val="Headline erste Ordnung"/>
    <w:basedOn w:val="Standard"/>
    <w:qFormat/>
    <w:rsid w:val="00B31F0C"/>
    <w:pPr>
      <w:autoSpaceDE w:val="0"/>
      <w:autoSpaceDN w:val="0"/>
      <w:adjustRightInd w:val="0"/>
      <w:spacing w:after="170"/>
      <w:textAlignment w:val="center"/>
    </w:pPr>
    <w:rPr>
      <w:rFonts w:ascii="Calibri" w:hAnsi="Calibri" w:cs="Calibri"/>
      <w:b/>
      <w:bCs/>
      <w:color w:val="229AD6"/>
      <w:sz w:val="48"/>
      <w:szCs w:val="48"/>
    </w:rPr>
  </w:style>
  <w:style w:type="paragraph" w:styleId="Subheadline" w:customStyle="1">
    <w:name w:val="Subheadline"/>
    <w:basedOn w:val="Standard"/>
    <w:qFormat/>
    <w:rsid w:val="00B31F0C"/>
    <w:pPr>
      <w:autoSpaceDE w:val="0"/>
      <w:autoSpaceDN w:val="0"/>
      <w:adjustRightInd w:val="0"/>
      <w:spacing w:after="600"/>
      <w:textAlignment w:val="center"/>
    </w:pPr>
    <w:rPr>
      <w:rFonts w:ascii="Calibri" w:hAnsi="Calibri" w:cs="Calibri"/>
      <w:b/>
      <w:bCs/>
      <w:color w:val="154194"/>
      <w:sz w:val="32"/>
      <w:szCs w:val="32"/>
    </w:rPr>
  </w:style>
  <w:style w:type="paragraph" w:styleId="HeadlinezweiterOrdnung" w:customStyle="1">
    <w:name w:val="Headline zweiter Ordnung"/>
    <w:basedOn w:val="berschrift1"/>
    <w:qFormat/>
    <w:rsid w:val="00B31F0C"/>
    <w:pPr>
      <w:spacing w:before="0" w:line="290" w:lineRule="exact"/>
    </w:pPr>
    <w:rPr>
      <w:rFonts w:ascii="Calibri" w:hAnsi="Calibri" w:cs="Calibri"/>
      <w:b/>
      <w:bCs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B31F0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Zwischenheadline" w:customStyle="1">
    <w:name w:val="Zwischenheadline"/>
    <w:basedOn w:val="berschrift2"/>
    <w:qFormat/>
    <w:rsid w:val="00B31F0C"/>
    <w:rPr>
      <w:rFonts w:ascii="Calibri" w:hAnsi="Calibri"/>
      <w:b/>
      <w:bCs/>
      <w:sz w:val="2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B31F0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F186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7F186D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F186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7F186D"/>
    <w:rPr>
      <w:rFonts w:eastAsiaTheme="minorEastAsia"/>
    </w:rPr>
  </w:style>
  <w:style w:type="paragraph" w:styleId="EinfAbs" w:customStyle="1">
    <w:name w:val="[Einf. Abs.]"/>
    <w:basedOn w:val="Standard"/>
    <w:uiPriority w:val="99"/>
    <w:rsid w:val="007F186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8A486C"/>
  </w:style>
  <w:style w:type="table" w:styleId="Tabellenraster">
    <w:name w:val="Table Grid"/>
    <w:basedOn w:val="NormaleTabelle"/>
    <w:uiPriority w:val="59"/>
    <w:rsid w:val="00E469A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99"/>
    <w:semiHidden/>
    <w:rsid w:val="0098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footer" Target="footer5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eader" Target="header1.xml" Id="rId10" /><Relationship Type="http://schemas.openxmlformats.org/officeDocument/2006/relationships/footer" Target="footer6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\Downloads\JfE_Mastervorlage_allgemein_Querformat_DE_einspalt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D4544D209B4F529A39C207D23EE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6E4BC-2ECF-41D8-BCFB-D96C4A140ADD}"/>
      </w:docPartPr>
      <w:docPartBody>
        <w:p w:rsidR="00E17243" w:rsidP="00394E2B" w:rsidRDefault="00394E2B">
          <w:pPr>
            <w:pStyle w:val="BFD4544D209B4F529A39C207D23EE562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8C4FDBF534CD395A7574A58266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3666E-9DBA-4DBA-BF86-40972FCD12E9}"/>
      </w:docPartPr>
      <w:docPartBody>
        <w:p w:rsidR="00E17243" w:rsidP="00394E2B" w:rsidRDefault="00394E2B">
          <w:pPr>
            <w:pStyle w:val="5D18C4FDBF534CD395A7574A582662AA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02F979B5440CBA793509735540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6BBDF-B7A3-4F0A-A5C0-EC54BF758797}"/>
      </w:docPartPr>
      <w:docPartBody>
        <w:p w:rsidR="00E17243" w:rsidP="00394E2B" w:rsidRDefault="00394E2B">
          <w:pPr>
            <w:pStyle w:val="48802F979B5440CBA79350973554028A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E399AB9894C15BFE14BDBD220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2D0E4-525B-46AB-A675-5EFDC7A0A959}"/>
      </w:docPartPr>
      <w:docPartBody>
        <w:p w:rsidR="00E17243" w:rsidP="00394E2B" w:rsidRDefault="00394E2B">
          <w:pPr>
            <w:pStyle w:val="74AE399AB9894C15BFE14BDBD2203C15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EA778575CC4C41ACA8B97B1471A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D1907-75BA-4EB5-8D69-7375D848167E}"/>
      </w:docPartPr>
      <w:docPartBody>
        <w:p w:rsidR="00E17243" w:rsidP="00394E2B" w:rsidRDefault="00394E2B">
          <w:pPr>
            <w:pStyle w:val="41EA778575CC4C41ACA8B97B1471A9BE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91C04FBF742D2BB6BCC9457309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DFE30-45B6-421B-A5E3-66C490C81421}"/>
      </w:docPartPr>
      <w:docPartBody>
        <w:p w:rsidR="00E17243" w:rsidP="00394E2B" w:rsidRDefault="00394E2B">
          <w:pPr>
            <w:pStyle w:val="C3B91C04FBF742D2BB6BCC9457309C14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BBD6448AB74B7499BF44A1B6383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4C6D5-7CFA-4CCC-AFDA-C4E4DE5B4EB0}"/>
      </w:docPartPr>
      <w:docPartBody>
        <w:p w:rsidR="00E17243" w:rsidP="00394E2B" w:rsidRDefault="00394E2B">
          <w:pPr>
            <w:pStyle w:val="25BBD6448AB74B7499BF44A1B6383970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770CA6B108433DA10BB010BD6E6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EA5FB-C475-4B96-820C-E2FC99D7701C}"/>
      </w:docPartPr>
      <w:docPartBody>
        <w:p w:rsidR="00E17243" w:rsidP="00394E2B" w:rsidRDefault="00394E2B">
          <w:pPr>
            <w:pStyle w:val="C9770CA6B108433DA10BB010BD6E6B68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CD5C77101417097F8D708B30F4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A5591-3F4B-4723-B6A7-5CFEAB6A0386}"/>
      </w:docPartPr>
      <w:docPartBody>
        <w:p w:rsidR="00E17243" w:rsidP="00394E2B" w:rsidRDefault="00394E2B">
          <w:pPr>
            <w:pStyle w:val="5EECD5C77101417097F8D708B30F471F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603CDDEC743C28BBBA97E94AF8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079DE-AC1D-4B30-9B91-0F6368E5FC39}"/>
      </w:docPartPr>
      <w:docPartBody>
        <w:p w:rsidR="00E17243" w:rsidP="00394E2B" w:rsidRDefault="00394E2B">
          <w:pPr>
            <w:pStyle w:val="916603CDDEC743C28BBBA97E94AF89C3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359E3251E04B648FE814725220E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C5978-B571-4999-9F6D-4BB4833D95A8}"/>
      </w:docPartPr>
      <w:docPartBody>
        <w:p w:rsidR="00E17243" w:rsidP="00394E2B" w:rsidRDefault="00394E2B">
          <w:pPr>
            <w:pStyle w:val="AC359E3251E04B648FE814725220E2B4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7EF53AA2F4084B36672141DEC4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7FE27-90B6-40DD-9261-EA398322487F}"/>
      </w:docPartPr>
      <w:docPartBody>
        <w:p w:rsidR="00E17243" w:rsidP="00394E2B" w:rsidRDefault="00394E2B">
          <w:pPr>
            <w:pStyle w:val="A1B7EF53AA2F4084B36672141DEC416F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3BA7A97249848E3876BB4065E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38F5-4D99-47E4-ACC0-351F867BF03A}"/>
      </w:docPartPr>
      <w:docPartBody>
        <w:p w:rsidR="00E17243" w:rsidP="00394E2B" w:rsidRDefault="00394E2B">
          <w:pPr>
            <w:pStyle w:val="46013BA7A97249848E3876BB4065EC88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8E7CD79274AECA16BC7485E3E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ADCA0-B843-4691-A61A-C2F9ADAFA910}"/>
      </w:docPartPr>
      <w:docPartBody>
        <w:p w:rsidR="00E17243" w:rsidP="00394E2B" w:rsidRDefault="00394E2B">
          <w:pPr>
            <w:pStyle w:val="6598E7CD79274AECA16BC7485E3EA9F8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AA327EFDD4064981E88A713AA6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16793-5D59-4BAD-9DFE-8F3D6CE25B22}"/>
      </w:docPartPr>
      <w:docPartBody>
        <w:p w:rsidR="00E17243" w:rsidP="00394E2B" w:rsidRDefault="00394E2B">
          <w:pPr>
            <w:pStyle w:val="CB6AA327EFDD4064981E88A713AA6902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53A24F09849558E88BB59D489F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B0323-ED63-4F3B-87FE-B9FFBDF0B2F0}"/>
      </w:docPartPr>
      <w:docPartBody>
        <w:p w:rsidR="00E17243" w:rsidP="00394E2B" w:rsidRDefault="00394E2B">
          <w:pPr>
            <w:pStyle w:val="2BF53A24F09849558E88BB59D489F693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AEDC9E867947C6A2E7531F39CA6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6F13-95FC-423C-9BED-F6C6C4A045D8}"/>
      </w:docPartPr>
      <w:docPartBody>
        <w:p w:rsidR="00E17243" w:rsidP="00394E2B" w:rsidRDefault="00394E2B">
          <w:pPr>
            <w:pStyle w:val="FBAEDC9E867947C6A2E7531F39CA6B4C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FEF94DD4A46F99E6FB372E16D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3017-3196-45E0-BA76-1C29D126322A}"/>
      </w:docPartPr>
      <w:docPartBody>
        <w:p w:rsidR="00E17243" w:rsidP="00394E2B" w:rsidRDefault="00394E2B">
          <w:pPr>
            <w:pStyle w:val="A9AFEF94DD4A46F99E6FB372E16DDEA2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A750465B24DA5936664AB8B9C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9A90-FFBA-45B7-B434-7511233DD426}"/>
      </w:docPartPr>
      <w:docPartBody>
        <w:p w:rsidR="00E17243" w:rsidP="00394E2B" w:rsidRDefault="00394E2B">
          <w:pPr>
            <w:pStyle w:val="E6CA750465B24DA5936664AB8B9CE493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62C1520634F30924DCAA7E436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F5AEF-9991-42B9-8567-1A41A1DD84C2}"/>
      </w:docPartPr>
      <w:docPartBody>
        <w:p w:rsidR="00E17243" w:rsidP="00394E2B" w:rsidRDefault="00394E2B">
          <w:pPr>
            <w:pStyle w:val="30A62C1520634F30924DCAA7E43649E4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2DE900FA9497F809BF18CF1A1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0C410-4EB7-4304-A319-CDE8A9F4C70C}"/>
      </w:docPartPr>
      <w:docPartBody>
        <w:p w:rsidR="00E17243" w:rsidP="00394E2B" w:rsidRDefault="00394E2B">
          <w:pPr>
            <w:pStyle w:val="2FA2DE900FA9497F809BF18CF1A1682D"/>
          </w:pPr>
          <w:r w:rsidRPr="006625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C5"/>
    <w:rsid w:val="00170006"/>
    <w:rsid w:val="001E24FE"/>
    <w:rsid w:val="00256602"/>
    <w:rsid w:val="003652F4"/>
    <w:rsid w:val="00394E2B"/>
    <w:rsid w:val="006F592E"/>
    <w:rsid w:val="00725C12"/>
    <w:rsid w:val="007E2204"/>
    <w:rsid w:val="008516C5"/>
    <w:rsid w:val="008E3ACA"/>
    <w:rsid w:val="00E17243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E2B"/>
    <w:rPr>
      <w:color w:val="808080"/>
    </w:rPr>
  </w:style>
  <w:style w:type="paragraph" w:customStyle="1" w:styleId="7359F475FEC7476AB691B6FB6E02A715">
    <w:name w:val="7359F475FEC7476AB691B6FB6E02A715"/>
    <w:rsid w:val="008516C5"/>
  </w:style>
  <w:style w:type="paragraph" w:customStyle="1" w:styleId="3D0BF0DCE42A4968BF7741D4C2E31CBB">
    <w:name w:val="3D0BF0DCE42A4968BF7741D4C2E31CBB"/>
    <w:rsid w:val="008516C5"/>
  </w:style>
  <w:style w:type="paragraph" w:customStyle="1" w:styleId="4EF73C1B80D74870824CD74764D76018">
    <w:name w:val="4EF73C1B80D74870824CD74764D76018"/>
    <w:rsid w:val="008516C5"/>
  </w:style>
  <w:style w:type="paragraph" w:customStyle="1" w:styleId="ADF56F8639C847CE8C5BB6A10BCD2953">
    <w:name w:val="ADF56F8639C847CE8C5BB6A10BCD2953"/>
    <w:rsid w:val="008516C5"/>
  </w:style>
  <w:style w:type="paragraph" w:customStyle="1" w:styleId="00295694C0F747AF885C67EE61C93BD4">
    <w:name w:val="00295694C0F747AF885C67EE61C93BD4"/>
    <w:rsid w:val="008516C5"/>
  </w:style>
  <w:style w:type="paragraph" w:customStyle="1" w:styleId="AB160727870147488F26CDD73A4E482C">
    <w:name w:val="AB160727870147488F26CDD73A4E482C"/>
    <w:rsid w:val="008516C5"/>
  </w:style>
  <w:style w:type="paragraph" w:customStyle="1" w:styleId="91DB64C9AC49430D8D62E6C293F01068">
    <w:name w:val="91DB64C9AC49430D8D62E6C293F01068"/>
    <w:rsid w:val="008516C5"/>
  </w:style>
  <w:style w:type="paragraph" w:customStyle="1" w:styleId="7E3E33895D724CEBBB25B878DD6462A4">
    <w:name w:val="7E3E33895D724CEBBB25B878DD6462A4"/>
    <w:rsid w:val="008516C5"/>
  </w:style>
  <w:style w:type="paragraph" w:customStyle="1" w:styleId="91B36C494EAF429B8152FC542237CFA5">
    <w:name w:val="91B36C494EAF429B8152FC542237CFA5"/>
    <w:rsid w:val="008516C5"/>
  </w:style>
  <w:style w:type="paragraph" w:customStyle="1" w:styleId="777D395D6DA2439D94944E24DF52C178">
    <w:name w:val="777D395D6DA2439D94944E24DF52C178"/>
    <w:rsid w:val="008516C5"/>
  </w:style>
  <w:style w:type="paragraph" w:customStyle="1" w:styleId="17F79168D748493BADCF2E3ED679580C">
    <w:name w:val="17F79168D748493BADCF2E3ED679580C"/>
    <w:rsid w:val="008516C5"/>
  </w:style>
  <w:style w:type="paragraph" w:customStyle="1" w:styleId="0E1570C4E4D94D1A93F900400EDA2452">
    <w:name w:val="0E1570C4E4D94D1A93F900400EDA2452"/>
    <w:rsid w:val="008516C5"/>
  </w:style>
  <w:style w:type="paragraph" w:customStyle="1" w:styleId="2D73C198B37F49DDBEEB3D2C0329250F">
    <w:name w:val="2D73C198B37F49DDBEEB3D2C0329250F"/>
    <w:rsid w:val="008516C5"/>
  </w:style>
  <w:style w:type="paragraph" w:customStyle="1" w:styleId="6E26CABF601E42CEBEB020522E08A147">
    <w:name w:val="6E26CABF601E42CEBEB020522E08A147"/>
    <w:rsid w:val="008516C5"/>
  </w:style>
  <w:style w:type="paragraph" w:customStyle="1" w:styleId="288D895123354D2DB91550060B3CB3A2">
    <w:name w:val="288D895123354D2DB91550060B3CB3A2"/>
    <w:rsid w:val="008516C5"/>
  </w:style>
  <w:style w:type="paragraph" w:customStyle="1" w:styleId="3403E6F36FE149ED97C36185A1AB8C85">
    <w:name w:val="3403E6F36FE149ED97C36185A1AB8C85"/>
    <w:rsid w:val="008516C5"/>
  </w:style>
  <w:style w:type="paragraph" w:customStyle="1" w:styleId="335E21E28D834086A88F22EA7BBC4025">
    <w:name w:val="335E21E28D834086A88F22EA7BBC4025"/>
    <w:rsid w:val="008516C5"/>
  </w:style>
  <w:style w:type="paragraph" w:customStyle="1" w:styleId="FFAF28E0C61144BC8E8CEEDED2FFFC62">
    <w:name w:val="FFAF28E0C61144BC8E8CEEDED2FFFC62"/>
    <w:rsid w:val="008516C5"/>
  </w:style>
  <w:style w:type="paragraph" w:customStyle="1" w:styleId="428720B7672047349FDF4ABEA8997575">
    <w:name w:val="428720B7672047349FDF4ABEA8997575"/>
    <w:rsid w:val="008516C5"/>
  </w:style>
  <w:style w:type="paragraph" w:customStyle="1" w:styleId="412DCAD51FD1408D8F03DE1E3F2D0F67">
    <w:name w:val="412DCAD51FD1408D8F03DE1E3F2D0F67"/>
    <w:rsid w:val="008516C5"/>
  </w:style>
  <w:style w:type="paragraph" w:customStyle="1" w:styleId="CC60F89208A24290B06739B224CE169F">
    <w:name w:val="CC60F89208A24290B06739B224CE169F"/>
    <w:rsid w:val="008516C5"/>
  </w:style>
  <w:style w:type="paragraph" w:customStyle="1" w:styleId="C00125E69AC244839B5D86329F797A40">
    <w:name w:val="C00125E69AC244839B5D86329F797A40"/>
    <w:rsid w:val="008516C5"/>
  </w:style>
  <w:style w:type="paragraph" w:customStyle="1" w:styleId="A229B3A2C5114CA08FC0F1A769FC659D">
    <w:name w:val="A229B3A2C5114CA08FC0F1A769FC659D"/>
    <w:rsid w:val="006F592E"/>
    <w:rPr>
      <w:kern w:val="2"/>
      <w14:ligatures w14:val="standardContextual"/>
    </w:rPr>
  </w:style>
  <w:style w:type="paragraph" w:customStyle="1" w:styleId="8D7CD3947EC243A793267A5F80B46A04">
    <w:name w:val="8D7CD3947EC243A793267A5F80B46A04"/>
    <w:rsid w:val="006F592E"/>
    <w:rPr>
      <w:kern w:val="2"/>
      <w14:ligatures w14:val="standardContextual"/>
    </w:rPr>
  </w:style>
  <w:style w:type="paragraph" w:customStyle="1" w:styleId="43D1C0E11BC54106B66924D8E9E2E015">
    <w:name w:val="43D1C0E11BC54106B66924D8E9E2E015"/>
    <w:rsid w:val="006F592E"/>
    <w:rPr>
      <w:kern w:val="2"/>
      <w14:ligatures w14:val="standardContextual"/>
    </w:rPr>
  </w:style>
  <w:style w:type="paragraph" w:customStyle="1" w:styleId="BD43690C43304931A2C7EE140E5D061E">
    <w:name w:val="BD43690C43304931A2C7EE140E5D061E"/>
    <w:rsid w:val="006F592E"/>
    <w:rPr>
      <w:kern w:val="2"/>
      <w14:ligatures w14:val="standardContextual"/>
    </w:rPr>
  </w:style>
  <w:style w:type="paragraph" w:customStyle="1" w:styleId="C92551D8887C45729A1135C0C3AE6080">
    <w:name w:val="C92551D8887C45729A1135C0C3AE6080"/>
    <w:rsid w:val="006F592E"/>
    <w:rPr>
      <w:kern w:val="2"/>
      <w14:ligatures w14:val="standardContextual"/>
    </w:rPr>
  </w:style>
  <w:style w:type="paragraph" w:customStyle="1" w:styleId="AB4578F5870D4439AEC3CFD56070B76C">
    <w:name w:val="AB4578F5870D4439AEC3CFD56070B76C"/>
    <w:rsid w:val="006F592E"/>
    <w:rPr>
      <w:kern w:val="2"/>
      <w14:ligatures w14:val="standardContextual"/>
    </w:rPr>
  </w:style>
  <w:style w:type="paragraph" w:customStyle="1" w:styleId="A4F4ACFA00CB495D8295A6B197D8CDE2">
    <w:name w:val="A4F4ACFA00CB495D8295A6B197D8CDE2"/>
    <w:rsid w:val="006F592E"/>
    <w:rPr>
      <w:kern w:val="2"/>
      <w14:ligatures w14:val="standardContextual"/>
    </w:rPr>
  </w:style>
  <w:style w:type="paragraph" w:customStyle="1" w:styleId="6BD352DDF7C8486EAAEF9E82FD571EDF">
    <w:name w:val="6BD352DDF7C8486EAAEF9E82FD571EDF"/>
    <w:rsid w:val="006F592E"/>
    <w:rPr>
      <w:kern w:val="2"/>
      <w14:ligatures w14:val="standardContextual"/>
    </w:rPr>
  </w:style>
  <w:style w:type="paragraph" w:customStyle="1" w:styleId="E356E24CA13E44E289862A98EB864941">
    <w:name w:val="E356E24CA13E44E289862A98EB864941"/>
    <w:rsid w:val="006F592E"/>
    <w:rPr>
      <w:kern w:val="2"/>
      <w14:ligatures w14:val="standardContextual"/>
    </w:rPr>
  </w:style>
  <w:style w:type="paragraph" w:customStyle="1" w:styleId="E605FC05E79C47B3A5D7914EB21E8A85">
    <w:name w:val="E605FC05E79C47B3A5D7914EB21E8A85"/>
    <w:rsid w:val="006F592E"/>
    <w:rPr>
      <w:kern w:val="2"/>
      <w14:ligatures w14:val="standardContextual"/>
    </w:rPr>
  </w:style>
  <w:style w:type="paragraph" w:customStyle="1" w:styleId="44B10A9F73DD45A198E388ADC0CC1F3F">
    <w:name w:val="44B10A9F73DD45A198E388ADC0CC1F3F"/>
    <w:rsid w:val="006F592E"/>
    <w:rPr>
      <w:kern w:val="2"/>
      <w14:ligatures w14:val="standardContextual"/>
    </w:rPr>
  </w:style>
  <w:style w:type="paragraph" w:customStyle="1" w:styleId="CECC53B5EC7D48D5A1F79A06B8700BE0">
    <w:name w:val="CECC53B5EC7D48D5A1F79A06B8700BE0"/>
    <w:rsid w:val="006F592E"/>
    <w:rPr>
      <w:kern w:val="2"/>
      <w14:ligatures w14:val="standardContextual"/>
    </w:rPr>
  </w:style>
  <w:style w:type="paragraph" w:customStyle="1" w:styleId="00883865F50F41A997096F0209CAD706">
    <w:name w:val="00883865F50F41A997096F0209CAD706"/>
    <w:rsid w:val="006F592E"/>
    <w:rPr>
      <w:kern w:val="2"/>
      <w14:ligatures w14:val="standardContextual"/>
    </w:rPr>
  </w:style>
  <w:style w:type="paragraph" w:customStyle="1" w:styleId="FC48D5E8440A429A9A4F5FFE3E1AE125">
    <w:name w:val="FC48D5E8440A429A9A4F5FFE3E1AE125"/>
    <w:rsid w:val="006F592E"/>
    <w:rPr>
      <w:kern w:val="2"/>
      <w14:ligatures w14:val="standardContextual"/>
    </w:rPr>
  </w:style>
  <w:style w:type="paragraph" w:customStyle="1" w:styleId="A5CD12AD2B8F4DBA977DC1E0CCABDF7A">
    <w:name w:val="A5CD12AD2B8F4DBA977DC1E0CCABDF7A"/>
    <w:rsid w:val="006F592E"/>
    <w:rPr>
      <w:kern w:val="2"/>
      <w14:ligatures w14:val="standardContextual"/>
    </w:rPr>
  </w:style>
  <w:style w:type="paragraph" w:customStyle="1" w:styleId="F9FFF4839834404E8207DAFAFF90D6C6">
    <w:name w:val="F9FFF4839834404E8207DAFAFF90D6C6"/>
    <w:rsid w:val="006F592E"/>
    <w:rPr>
      <w:kern w:val="2"/>
      <w14:ligatures w14:val="standardContextual"/>
    </w:rPr>
  </w:style>
  <w:style w:type="paragraph" w:customStyle="1" w:styleId="1CC23B3657F8435FAD5946EB1C72C6F4">
    <w:name w:val="1CC23B3657F8435FAD5946EB1C72C6F4"/>
    <w:rsid w:val="006F592E"/>
    <w:rPr>
      <w:kern w:val="2"/>
      <w14:ligatures w14:val="standardContextual"/>
    </w:rPr>
  </w:style>
  <w:style w:type="paragraph" w:customStyle="1" w:styleId="C8077D8AADBC48ABA0B33732769062DE">
    <w:name w:val="C8077D8AADBC48ABA0B33732769062DE"/>
    <w:rsid w:val="006F592E"/>
    <w:rPr>
      <w:kern w:val="2"/>
      <w14:ligatures w14:val="standardContextual"/>
    </w:rPr>
  </w:style>
  <w:style w:type="paragraph" w:customStyle="1" w:styleId="B439C598A37F48AAB0EBF122E0801CE8">
    <w:name w:val="B439C598A37F48AAB0EBF122E0801CE8"/>
    <w:rsid w:val="006F592E"/>
    <w:rPr>
      <w:kern w:val="2"/>
      <w14:ligatures w14:val="standardContextual"/>
    </w:rPr>
  </w:style>
  <w:style w:type="paragraph" w:customStyle="1" w:styleId="D06DEF5B57C743AB878920CA63253C9C">
    <w:name w:val="D06DEF5B57C743AB878920CA63253C9C"/>
    <w:rsid w:val="006F592E"/>
    <w:rPr>
      <w:kern w:val="2"/>
      <w14:ligatures w14:val="standardContextual"/>
    </w:rPr>
  </w:style>
  <w:style w:type="paragraph" w:customStyle="1" w:styleId="2121CC6FBBA8422D9847AD4D82251241">
    <w:name w:val="2121CC6FBBA8422D9847AD4D82251241"/>
    <w:rsid w:val="006F592E"/>
    <w:rPr>
      <w:kern w:val="2"/>
      <w14:ligatures w14:val="standardContextual"/>
    </w:rPr>
  </w:style>
  <w:style w:type="paragraph" w:customStyle="1" w:styleId="5F39B1B9480149FCAAA1A3B108342A55">
    <w:name w:val="5F39B1B9480149FCAAA1A3B108342A55"/>
    <w:rsid w:val="006F592E"/>
    <w:rPr>
      <w:kern w:val="2"/>
      <w14:ligatures w14:val="standardContextual"/>
    </w:rPr>
  </w:style>
  <w:style w:type="paragraph" w:customStyle="1" w:styleId="B9F0139AB2E84AE8A93CE4D6EF194498">
    <w:name w:val="B9F0139AB2E84AE8A93CE4D6EF194498"/>
    <w:rsid w:val="006F592E"/>
    <w:rPr>
      <w:kern w:val="2"/>
      <w14:ligatures w14:val="standardContextual"/>
    </w:rPr>
  </w:style>
  <w:style w:type="paragraph" w:customStyle="1" w:styleId="1E1A5BC1EF2E468C8CD614DA9552CAC8">
    <w:name w:val="1E1A5BC1EF2E468C8CD614DA9552CAC8"/>
    <w:rsid w:val="006F592E"/>
    <w:rPr>
      <w:kern w:val="2"/>
      <w14:ligatures w14:val="standardContextual"/>
    </w:rPr>
  </w:style>
  <w:style w:type="paragraph" w:customStyle="1" w:styleId="44918C7D75D74E30B28B10470B606796">
    <w:name w:val="44918C7D75D74E30B28B10470B606796"/>
    <w:rsid w:val="006F592E"/>
    <w:rPr>
      <w:kern w:val="2"/>
      <w14:ligatures w14:val="standardContextual"/>
    </w:rPr>
  </w:style>
  <w:style w:type="paragraph" w:customStyle="1" w:styleId="2F6F3E7752B2427FAE88D8C70ABF520B">
    <w:name w:val="2F6F3E7752B2427FAE88D8C70ABF520B"/>
    <w:rsid w:val="006F592E"/>
    <w:rPr>
      <w:kern w:val="2"/>
      <w14:ligatures w14:val="standardContextual"/>
    </w:rPr>
  </w:style>
  <w:style w:type="paragraph" w:customStyle="1" w:styleId="BFD4544D209B4F529A39C207D23EE562">
    <w:name w:val="BFD4544D209B4F529A39C207D23EE562"/>
    <w:rsid w:val="00394E2B"/>
    <w:rPr>
      <w:kern w:val="2"/>
      <w14:ligatures w14:val="standardContextual"/>
    </w:rPr>
  </w:style>
  <w:style w:type="paragraph" w:customStyle="1" w:styleId="5D18C4FDBF534CD395A7574A582662AA">
    <w:name w:val="5D18C4FDBF534CD395A7574A582662AA"/>
    <w:rsid w:val="00394E2B"/>
    <w:rPr>
      <w:kern w:val="2"/>
      <w14:ligatures w14:val="standardContextual"/>
    </w:rPr>
  </w:style>
  <w:style w:type="paragraph" w:customStyle="1" w:styleId="48802F979B5440CBA79350973554028A">
    <w:name w:val="48802F979B5440CBA79350973554028A"/>
    <w:rsid w:val="00394E2B"/>
    <w:rPr>
      <w:kern w:val="2"/>
      <w14:ligatures w14:val="standardContextual"/>
    </w:rPr>
  </w:style>
  <w:style w:type="paragraph" w:customStyle="1" w:styleId="CFC3FFF10AF04735820F10C042D2CB8D">
    <w:name w:val="CFC3FFF10AF04735820F10C042D2CB8D"/>
    <w:rsid w:val="00394E2B"/>
    <w:rPr>
      <w:kern w:val="2"/>
      <w14:ligatures w14:val="standardContextual"/>
    </w:rPr>
  </w:style>
  <w:style w:type="paragraph" w:customStyle="1" w:styleId="6B18CBAB46C742D6B14A694C6357A370">
    <w:name w:val="6B18CBAB46C742D6B14A694C6357A370"/>
    <w:rsid w:val="00394E2B"/>
    <w:rPr>
      <w:kern w:val="2"/>
      <w14:ligatures w14:val="standardContextual"/>
    </w:rPr>
  </w:style>
  <w:style w:type="paragraph" w:customStyle="1" w:styleId="74AE399AB9894C15BFE14BDBD2203C15">
    <w:name w:val="74AE399AB9894C15BFE14BDBD2203C15"/>
    <w:rsid w:val="00394E2B"/>
    <w:rPr>
      <w:kern w:val="2"/>
      <w14:ligatures w14:val="standardContextual"/>
    </w:rPr>
  </w:style>
  <w:style w:type="paragraph" w:customStyle="1" w:styleId="41EA778575CC4C41ACA8B97B1471A9BE">
    <w:name w:val="41EA778575CC4C41ACA8B97B1471A9BE"/>
    <w:rsid w:val="00394E2B"/>
    <w:rPr>
      <w:kern w:val="2"/>
      <w14:ligatures w14:val="standardContextual"/>
    </w:rPr>
  </w:style>
  <w:style w:type="paragraph" w:customStyle="1" w:styleId="C3B91C04FBF742D2BB6BCC9457309C14">
    <w:name w:val="C3B91C04FBF742D2BB6BCC9457309C14"/>
    <w:rsid w:val="00394E2B"/>
    <w:rPr>
      <w:kern w:val="2"/>
      <w14:ligatures w14:val="standardContextual"/>
    </w:rPr>
  </w:style>
  <w:style w:type="paragraph" w:customStyle="1" w:styleId="25BBD6448AB74B7499BF44A1B6383970">
    <w:name w:val="25BBD6448AB74B7499BF44A1B6383970"/>
    <w:rsid w:val="00394E2B"/>
    <w:rPr>
      <w:kern w:val="2"/>
      <w14:ligatures w14:val="standardContextual"/>
    </w:rPr>
  </w:style>
  <w:style w:type="paragraph" w:customStyle="1" w:styleId="C9770CA6B108433DA10BB010BD6E6B68">
    <w:name w:val="C9770CA6B108433DA10BB010BD6E6B68"/>
    <w:rsid w:val="00394E2B"/>
    <w:rPr>
      <w:kern w:val="2"/>
      <w14:ligatures w14:val="standardContextual"/>
    </w:rPr>
  </w:style>
  <w:style w:type="paragraph" w:customStyle="1" w:styleId="5EECD5C77101417097F8D708B30F471F">
    <w:name w:val="5EECD5C77101417097F8D708B30F471F"/>
    <w:rsid w:val="00394E2B"/>
    <w:rPr>
      <w:kern w:val="2"/>
      <w14:ligatures w14:val="standardContextual"/>
    </w:rPr>
  </w:style>
  <w:style w:type="paragraph" w:customStyle="1" w:styleId="916603CDDEC743C28BBBA97E94AF89C3">
    <w:name w:val="916603CDDEC743C28BBBA97E94AF89C3"/>
    <w:rsid w:val="00394E2B"/>
    <w:rPr>
      <w:kern w:val="2"/>
      <w14:ligatures w14:val="standardContextual"/>
    </w:rPr>
  </w:style>
  <w:style w:type="paragraph" w:customStyle="1" w:styleId="AC359E3251E04B648FE814725220E2B4">
    <w:name w:val="AC359E3251E04B648FE814725220E2B4"/>
    <w:rsid w:val="00394E2B"/>
    <w:rPr>
      <w:kern w:val="2"/>
      <w14:ligatures w14:val="standardContextual"/>
    </w:rPr>
  </w:style>
  <w:style w:type="paragraph" w:customStyle="1" w:styleId="A1B7EF53AA2F4084B36672141DEC416F">
    <w:name w:val="A1B7EF53AA2F4084B36672141DEC416F"/>
    <w:rsid w:val="00394E2B"/>
    <w:rPr>
      <w:kern w:val="2"/>
      <w14:ligatures w14:val="standardContextual"/>
    </w:rPr>
  </w:style>
  <w:style w:type="paragraph" w:customStyle="1" w:styleId="46013BA7A97249848E3876BB4065EC88">
    <w:name w:val="46013BA7A97249848E3876BB4065EC88"/>
    <w:rsid w:val="00394E2B"/>
    <w:rPr>
      <w:kern w:val="2"/>
      <w14:ligatures w14:val="standardContextual"/>
    </w:rPr>
  </w:style>
  <w:style w:type="paragraph" w:customStyle="1" w:styleId="6598E7CD79274AECA16BC7485E3EA9F8">
    <w:name w:val="6598E7CD79274AECA16BC7485E3EA9F8"/>
    <w:rsid w:val="00394E2B"/>
    <w:rPr>
      <w:kern w:val="2"/>
      <w14:ligatures w14:val="standardContextual"/>
    </w:rPr>
  </w:style>
  <w:style w:type="paragraph" w:customStyle="1" w:styleId="CB6AA327EFDD4064981E88A713AA6902">
    <w:name w:val="CB6AA327EFDD4064981E88A713AA6902"/>
    <w:rsid w:val="00394E2B"/>
    <w:rPr>
      <w:kern w:val="2"/>
      <w14:ligatures w14:val="standardContextual"/>
    </w:rPr>
  </w:style>
  <w:style w:type="paragraph" w:customStyle="1" w:styleId="2BF53A24F09849558E88BB59D489F693">
    <w:name w:val="2BF53A24F09849558E88BB59D489F693"/>
    <w:rsid w:val="00394E2B"/>
    <w:rPr>
      <w:kern w:val="2"/>
      <w14:ligatures w14:val="standardContextual"/>
    </w:rPr>
  </w:style>
  <w:style w:type="paragraph" w:customStyle="1" w:styleId="FBAEDC9E867947C6A2E7531F39CA6B4C">
    <w:name w:val="FBAEDC9E867947C6A2E7531F39CA6B4C"/>
    <w:rsid w:val="00394E2B"/>
    <w:rPr>
      <w:kern w:val="2"/>
      <w14:ligatures w14:val="standardContextual"/>
    </w:rPr>
  </w:style>
  <w:style w:type="paragraph" w:customStyle="1" w:styleId="A9AFEF94DD4A46F99E6FB372E16DDEA2">
    <w:name w:val="A9AFEF94DD4A46F99E6FB372E16DDEA2"/>
    <w:rsid w:val="00394E2B"/>
    <w:rPr>
      <w:kern w:val="2"/>
      <w14:ligatures w14:val="standardContextual"/>
    </w:rPr>
  </w:style>
  <w:style w:type="paragraph" w:customStyle="1" w:styleId="E6CA750465B24DA5936664AB8B9CE493">
    <w:name w:val="E6CA750465B24DA5936664AB8B9CE493"/>
    <w:rsid w:val="00394E2B"/>
    <w:rPr>
      <w:kern w:val="2"/>
      <w14:ligatures w14:val="standardContextual"/>
    </w:rPr>
  </w:style>
  <w:style w:type="paragraph" w:customStyle="1" w:styleId="30A62C1520634F30924DCAA7E43649E4">
    <w:name w:val="30A62C1520634F30924DCAA7E43649E4"/>
    <w:rsid w:val="00394E2B"/>
    <w:rPr>
      <w:kern w:val="2"/>
      <w14:ligatures w14:val="standardContextual"/>
    </w:rPr>
  </w:style>
  <w:style w:type="paragraph" w:customStyle="1" w:styleId="2FA2DE900FA9497F809BF18CF1A1682D">
    <w:name w:val="2FA2DE900FA9497F809BF18CF1A1682D"/>
    <w:rsid w:val="00394E2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8" ma:contentTypeDescription="Ein neues Dokument erstellen." ma:contentTypeScope="" ma:versionID="72b99d9ebb085348e9409179ce9a5f47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e7a04c19b51e4a75e1bb86408f99ba23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39960-a584-4f44-864f-f9475b807a2b">
      <Terms xmlns="http://schemas.microsoft.com/office/infopath/2007/PartnerControls"/>
    </lcf76f155ced4ddcb4097134ff3c332f>
    <TaxCatchAll xmlns="affe8719-8db3-4c7e-a384-5661382be0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33E1E-9CB5-4548-8514-975A1C0B2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56534-3CC0-4982-ADCB-04D92A6521A4}"/>
</file>

<file path=customXml/itemProps3.xml><?xml version="1.0" encoding="utf-8"?>
<ds:datastoreItem xmlns:ds="http://schemas.openxmlformats.org/officeDocument/2006/customXml" ds:itemID="{B4DED52F-9FD1-448F-BB5E-20B5056ED465}">
  <ds:schemaRefs>
    <ds:schemaRef ds:uri="http://schemas.microsoft.com/office/2006/metadata/properties"/>
    <ds:schemaRef ds:uri="http://schemas.microsoft.com/office/infopath/2007/PartnerControls"/>
    <ds:schemaRef ds:uri="b8539960-a584-4f44-864f-f9475b807a2b"/>
    <ds:schemaRef ds:uri="affe8719-8db3-4c7e-a384-5661382be024"/>
  </ds:schemaRefs>
</ds:datastoreItem>
</file>

<file path=customXml/itemProps4.xml><?xml version="1.0" encoding="utf-8"?>
<ds:datastoreItem xmlns:ds="http://schemas.openxmlformats.org/officeDocument/2006/customXml" ds:itemID="{AA76297D-E878-43B5-A11D-FEC14A4D2E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JfE_Mastervorlage_allgemein_Querformat_DE_einspaltig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 Schneider</dc:creator>
  <keywords/>
  <dc:description/>
  <lastModifiedBy>Benjamin Bertram</lastModifiedBy>
  <revision>19</revision>
  <dcterms:created xsi:type="dcterms:W3CDTF">2023-12-12T09:28:00.0000000Z</dcterms:created>
  <dcterms:modified xsi:type="dcterms:W3CDTF">2024-02-26T11:56:43.8062207Z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  <property fmtid="{D5CDD505-2E9C-101B-9397-08002B2CF9AE}" pid="3" name="MediaServiceImageTags">
    <vt:lpwstr/>
  </property>
</Properties>
</file>